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9B03F" w14:textId="06505136" w:rsidR="003F212E" w:rsidRPr="006404D0" w:rsidRDefault="006F4CF1" w:rsidP="003F212E">
      <w:pPr>
        <w:pStyle w:val="Heading1"/>
      </w:pPr>
      <w:r>
        <w:t>Request for Leave o</w:t>
      </w:r>
      <w:r w:rsidR="003F212E" w:rsidRPr="00730F1C">
        <w:t>f Absence</w:t>
      </w:r>
      <w:r w:rsidR="003F212E">
        <w:t xml:space="preserve"> </w:t>
      </w:r>
      <w:r>
        <w:t>o</w:t>
      </w:r>
      <w:bookmarkStart w:id="0" w:name="_GoBack"/>
      <w:bookmarkEnd w:id="0"/>
      <w:r w:rsidR="003F212E" w:rsidRPr="00730F1C">
        <w:t>r Modified Work Schedule</w:t>
      </w:r>
    </w:p>
    <w:p w14:paraId="1DAB4A8A" w14:textId="77777777" w:rsidR="003F212E" w:rsidRPr="003F212E" w:rsidRDefault="003F212E" w:rsidP="003F212E">
      <w:pPr>
        <w:pStyle w:val="FormParagraph"/>
        <w:rPr>
          <w:b/>
        </w:rPr>
      </w:pPr>
      <w:r w:rsidRPr="003F212E">
        <w:rPr>
          <w:b/>
        </w:rPr>
        <w:t>Personal Medical, Family Medical, Disability, or Parental Leave</w:t>
      </w:r>
    </w:p>
    <w:p w14:paraId="4F57481B" w14:textId="77777777" w:rsidR="003F212E" w:rsidRPr="003F212E" w:rsidRDefault="003F212E" w:rsidP="003F212E">
      <w:pPr>
        <w:pStyle w:val="FormParagraph"/>
      </w:pPr>
      <w:r w:rsidRPr="00412D69">
        <w:t>This form is used when an employee is requesting leave or a modified or reduced work schedule because of a personal serious health condition, to care for a family member with a serious health condition or to request parental leave. Complete the portions of this form that are relevant to your request and submit the form to your supervisor.</w:t>
      </w:r>
    </w:p>
    <w:p w14:paraId="62760195" w14:textId="77777777" w:rsidR="003F212E" w:rsidRPr="00412D69" w:rsidRDefault="003F212E" w:rsidP="003F212E">
      <w:pPr>
        <w:pStyle w:val="Heading2"/>
        <w:rPr>
          <w:sz w:val="18"/>
          <w:szCs w:val="18"/>
        </w:rPr>
      </w:pPr>
      <w:r>
        <w:t>Employee Information</w:t>
      </w:r>
    </w:p>
    <w:tbl>
      <w:tblPr>
        <w:tblStyle w:val="TableGrid"/>
        <w:tblW w:w="0" w:type="auto"/>
        <w:tblLook w:val="01E0" w:firstRow="1" w:lastRow="1" w:firstColumn="1" w:lastColumn="1" w:noHBand="0" w:noVBand="0"/>
      </w:tblPr>
      <w:tblGrid>
        <w:gridCol w:w="7374"/>
        <w:gridCol w:w="3416"/>
      </w:tblGrid>
      <w:tr w:rsidR="003F212E" w:rsidRPr="00400375" w14:paraId="71F8BF32" w14:textId="77777777" w:rsidTr="003F212E">
        <w:tc>
          <w:tcPr>
            <w:tcW w:w="10790" w:type="dxa"/>
            <w:gridSpan w:val="2"/>
          </w:tcPr>
          <w:p w14:paraId="64279FCC" w14:textId="77777777" w:rsidR="003F212E" w:rsidRDefault="003F212E" w:rsidP="003F212E">
            <w:pPr>
              <w:pStyle w:val="FormParagraph"/>
            </w:pPr>
          </w:p>
          <w:p w14:paraId="5F2A39D0" w14:textId="77777777" w:rsidR="003F212E" w:rsidRPr="00400375" w:rsidRDefault="003F212E" w:rsidP="003F212E">
            <w:pPr>
              <w:pStyle w:val="FormParagraph"/>
              <w:rPr>
                <w:sz w:val="16"/>
                <w:szCs w:val="16"/>
              </w:rPr>
            </w:pPr>
            <w:r w:rsidRPr="00412D69">
              <w:t>Print Name:</w:t>
            </w:r>
            <w:r>
              <w:t>___________________</w:t>
            </w:r>
            <w:r>
              <w:t xml:space="preserve">________ </w:t>
            </w:r>
            <w:r w:rsidRPr="00412D69">
              <w:t>Employee Signature:</w:t>
            </w:r>
            <w:r>
              <w:t>___</w:t>
            </w:r>
            <w:r>
              <w:t>_______________________</w:t>
            </w:r>
            <w:r>
              <w:t>____</w:t>
            </w:r>
          </w:p>
        </w:tc>
      </w:tr>
      <w:tr w:rsidR="003F212E" w:rsidRPr="00412D69" w14:paraId="6C89790E" w14:textId="77777777" w:rsidTr="002F375A">
        <w:trPr>
          <w:trHeight w:val="485"/>
        </w:trPr>
        <w:tc>
          <w:tcPr>
            <w:tcW w:w="7374" w:type="dxa"/>
            <w:shd w:val="clear" w:color="auto" w:fill="auto"/>
            <w:tcMar>
              <w:left w:w="115" w:type="dxa"/>
              <w:right w:w="115" w:type="dxa"/>
            </w:tcMar>
            <w:vAlign w:val="bottom"/>
          </w:tcPr>
          <w:p w14:paraId="6ECBCACF" w14:textId="77777777" w:rsidR="003F212E" w:rsidRDefault="003F212E" w:rsidP="003F212E">
            <w:pPr>
              <w:pStyle w:val="FormParagraph"/>
            </w:pPr>
          </w:p>
          <w:p w14:paraId="1B306BE6" w14:textId="3C33095B" w:rsidR="003F212E" w:rsidRPr="00412D69" w:rsidRDefault="003F212E" w:rsidP="003F212E">
            <w:pPr>
              <w:pStyle w:val="FormParagraph"/>
            </w:pPr>
            <w:r w:rsidRPr="00412D69">
              <w:t>Home Depa</w:t>
            </w:r>
            <w:r w:rsidR="002F375A">
              <w:t>r</w:t>
            </w:r>
            <w:r w:rsidRPr="00412D69">
              <w:t xml:space="preserve">tment Name: </w:t>
            </w:r>
          </w:p>
        </w:tc>
        <w:tc>
          <w:tcPr>
            <w:tcW w:w="3416" w:type="dxa"/>
            <w:shd w:val="clear" w:color="auto" w:fill="auto"/>
            <w:vAlign w:val="bottom"/>
          </w:tcPr>
          <w:p w14:paraId="2BA82468" w14:textId="77777777" w:rsidR="003F212E" w:rsidRPr="00412D69" w:rsidRDefault="003F212E" w:rsidP="003F212E">
            <w:pPr>
              <w:pStyle w:val="FormParagraph"/>
            </w:pPr>
            <w:r w:rsidRPr="00412D69">
              <w:t>date:</w:t>
            </w:r>
          </w:p>
        </w:tc>
      </w:tr>
    </w:tbl>
    <w:p w14:paraId="70F5EEAA" w14:textId="77777777" w:rsidR="003F212E" w:rsidRDefault="003F212E" w:rsidP="003F212E">
      <w:pPr>
        <w:pStyle w:val="Heading2"/>
      </w:pPr>
      <w:r w:rsidRPr="00412D69">
        <w:t>Leave Request Information</w:t>
      </w:r>
    </w:p>
    <w:tbl>
      <w:tblPr>
        <w:tblStyle w:val="TableGrid"/>
        <w:tblW w:w="0" w:type="auto"/>
        <w:tblLook w:val="01E0" w:firstRow="1" w:lastRow="1" w:firstColumn="1" w:lastColumn="1" w:noHBand="0" w:noVBand="0"/>
      </w:tblPr>
      <w:tblGrid>
        <w:gridCol w:w="1364"/>
        <w:gridCol w:w="1012"/>
        <w:gridCol w:w="766"/>
        <w:gridCol w:w="910"/>
        <w:gridCol w:w="785"/>
        <w:gridCol w:w="584"/>
        <w:gridCol w:w="1219"/>
        <w:gridCol w:w="893"/>
        <w:gridCol w:w="749"/>
        <w:gridCol w:w="969"/>
        <w:gridCol w:w="855"/>
        <w:gridCol w:w="684"/>
      </w:tblGrid>
      <w:tr w:rsidR="003F212E" w:rsidRPr="008346C7" w14:paraId="2D1FAD82" w14:textId="77777777" w:rsidTr="003F212E">
        <w:trPr>
          <w:trHeight w:val="279"/>
        </w:trPr>
        <w:tc>
          <w:tcPr>
            <w:tcW w:w="4052" w:type="dxa"/>
            <w:gridSpan w:val="4"/>
            <w:vMerge w:val="restart"/>
            <w:shd w:val="clear" w:color="auto" w:fill="auto"/>
          </w:tcPr>
          <w:p w14:paraId="25D1F535" w14:textId="77777777" w:rsidR="003F212E" w:rsidRDefault="003F212E" w:rsidP="003F212E">
            <w:pPr>
              <w:pStyle w:val="FormParagraph"/>
              <w:rPr>
                <w:sz w:val="16"/>
                <w:szCs w:val="16"/>
              </w:rPr>
            </w:pPr>
            <w:r w:rsidRPr="00730F1C">
              <w:rPr>
                <w:sz w:val="16"/>
                <w:szCs w:val="16"/>
              </w:rPr>
              <w:t>Duration of Request</w:t>
            </w:r>
            <w:r>
              <w:rPr>
                <w:sz w:val="16"/>
                <w:szCs w:val="16"/>
              </w:rPr>
              <w:t>ed Leave of Absence</w:t>
            </w:r>
          </w:p>
          <w:p w14:paraId="02B8B911" w14:textId="77777777" w:rsidR="003F212E" w:rsidRDefault="003F212E" w:rsidP="003F212E">
            <w:pPr>
              <w:pStyle w:val="FormParagraph"/>
              <w:rPr>
                <w:sz w:val="16"/>
                <w:szCs w:val="16"/>
              </w:rPr>
            </w:pPr>
          </w:p>
          <w:p w14:paraId="03A0673E" w14:textId="77777777" w:rsidR="003F212E" w:rsidRPr="00512B8E" w:rsidRDefault="003F212E" w:rsidP="003F212E">
            <w:pPr>
              <w:pStyle w:val="FormParagraph"/>
            </w:pPr>
            <w:r w:rsidRPr="00512B8E">
              <w:t>Le</w:t>
            </w:r>
            <w:r>
              <w:t>ave Start Date:____________</w:t>
            </w:r>
            <w:r w:rsidRPr="00512B8E">
              <w:t>__</w:t>
            </w:r>
          </w:p>
          <w:p w14:paraId="3BA5737E" w14:textId="77777777" w:rsidR="003F212E" w:rsidRDefault="003F212E" w:rsidP="003F212E">
            <w:pPr>
              <w:pStyle w:val="FormParagraph"/>
            </w:pPr>
          </w:p>
          <w:p w14:paraId="554C7B8F" w14:textId="77777777" w:rsidR="003F212E" w:rsidRPr="00512B8E" w:rsidRDefault="003F212E" w:rsidP="003F212E">
            <w:pPr>
              <w:pStyle w:val="FormParagraph"/>
            </w:pPr>
          </w:p>
          <w:p w14:paraId="722D02D9" w14:textId="77777777" w:rsidR="003F212E" w:rsidRDefault="003F212E" w:rsidP="003F212E">
            <w:pPr>
              <w:pStyle w:val="FormParagraph"/>
            </w:pPr>
            <w:r>
              <w:t>Leave End Date:  _________</w:t>
            </w:r>
            <w:r>
              <w:t>_</w:t>
            </w:r>
            <w:r>
              <w:t>____</w:t>
            </w:r>
          </w:p>
          <w:p w14:paraId="43D3403C" w14:textId="77777777" w:rsidR="003F212E" w:rsidRDefault="003F212E" w:rsidP="003F212E">
            <w:pPr>
              <w:pStyle w:val="FormParagraph"/>
            </w:pPr>
          </w:p>
          <w:p w14:paraId="1A540BF3" w14:textId="77777777" w:rsidR="003F212E" w:rsidRDefault="003F212E" w:rsidP="003F212E">
            <w:pPr>
              <w:pStyle w:val="FormParagraph"/>
            </w:pPr>
          </w:p>
          <w:p w14:paraId="255B2E10" w14:textId="77777777" w:rsidR="003F212E" w:rsidRDefault="003F212E" w:rsidP="003F212E">
            <w:pPr>
              <w:pStyle w:val="FormParagraph"/>
            </w:pPr>
          </w:p>
          <w:p w14:paraId="3602EBE9" w14:textId="77777777" w:rsidR="003F212E" w:rsidRDefault="003F212E" w:rsidP="003F212E">
            <w:pPr>
              <w:pStyle w:val="FormParagraph"/>
            </w:pPr>
          </w:p>
          <w:p w14:paraId="29212A27" w14:textId="77777777" w:rsidR="003F212E" w:rsidRDefault="003F212E" w:rsidP="003F212E">
            <w:pPr>
              <w:pStyle w:val="FormParagraph"/>
            </w:pPr>
          </w:p>
          <w:p w14:paraId="785AF235" w14:textId="77777777" w:rsidR="003F212E" w:rsidRPr="0068512C" w:rsidRDefault="003F212E" w:rsidP="003F212E">
            <w:pPr>
              <w:pStyle w:val="FormParagraph"/>
            </w:pPr>
            <w:r>
              <w:t>*Definitions for terms are on page two of this document</w:t>
            </w:r>
          </w:p>
        </w:tc>
        <w:tc>
          <w:tcPr>
            <w:tcW w:w="6738" w:type="dxa"/>
            <w:gridSpan w:val="8"/>
          </w:tcPr>
          <w:p w14:paraId="540AC580" w14:textId="77777777" w:rsidR="003F212E" w:rsidRPr="008346C7" w:rsidRDefault="003F212E" w:rsidP="003F212E">
            <w:pPr>
              <w:pStyle w:val="FormParagraph"/>
            </w:pPr>
            <w:r w:rsidRPr="008346C7">
              <w:t>Reason for Request (see page 2 for health condition definitions)</w:t>
            </w:r>
          </w:p>
          <w:p w14:paraId="3C47AF38" w14:textId="77777777" w:rsidR="003F212E" w:rsidRPr="008346C7" w:rsidRDefault="003F212E" w:rsidP="003F212E">
            <w:pPr>
              <w:pStyle w:val="FormParagraph"/>
            </w:pPr>
            <w:r w:rsidRPr="008346C7">
              <w:fldChar w:fldCharType="begin">
                <w:ffData>
                  <w:name w:val="Check1"/>
                  <w:enabled/>
                  <w:calcOnExit w:val="0"/>
                  <w:checkBox>
                    <w:sizeAuto/>
                    <w:default w:val="0"/>
                  </w:checkBox>
                </w:ffData>
              </w:fldChar>
            </w:r>
            <w:bookmarkStart w:id="1" w:name="Check1"/>
            <w:r w:rsidRPr="008346C7">
              <w:instrText xml:space="preserve"> FORMCHECKBOX </w:instrText>
            </w:r>
            <w:r w:rsidRPr="008346C7">
              <w:fldChar w:fldCharType="end"/>
            </w:r>
            <w:bookmarkEnd w:id="1"/>
            <w:r w:rsidRPr="008346C7">
              <w:t xml:space="preserve"> Personal serious health condition*</w:t>
            </w:r>
          </w:p>
          <w:p w14:paraId="2519CA84" w14:textId="77777777" w:rsidR="003F212E" w:rsidRDefault="003F212E" w:rsidP="003F212E">
            <w:pPr>
              <w:pStyle w:val="FormParagraph"/>
            </w:pPr>
            <w:r w:rsidRPr="008346C7">
              <w:tab/>
              <w:t>Is leave due to a work related injury/illness</w:t>
            </w:r>
            <w:r w:rsidRPr="008346C7">
              <w:tab/>
            </w:r>
            <w:r w:rsidRPr="008346C7">
              <w:fldChar w:fldCharType="begin">
                <w:ffData>
                  <w:name w:val="Check11"/>
                  <w:enabled/>
                  <w:calcOnExit w:val="0"/>
                  <w:checkBox>
                    <w:sizeAuto/>
                    <w:default w:val="0"/>
                  </w:checkBox>
                </w:ffData>
              </w:fldChar>
            </w:r>
            <w:bookmarkStart w:id="2" w:name="Check11"/>
            <w:r w:rsidRPr="008346C7">
              <w:instrText xml:space="preserve"> FORMCHECKBOX </w:instrText>
            </w:r>
            <w:r w:rsidRPr="008346C7">
              <w:fldChar w:fldCharType="end"/>
            </w:r>
            <w:bookmarkEnd w:id="2"/>
            <w:r w:rsidRPr="008346C7">
              <w:t>Yes</w:t>
            </w:r>
            <w:r w:rsidRPr="008346C7">
              <w:tab/>
            </w:r>
            <w:r w:rsidRPr="008346C7">
              <w:fldChar w:fldCharType="begin">
                <w:ffData>
                  <w:name w:val="Check12"/>
                  <w:enabled/>
                  <w:calcOnExit w:val="0"/>
                  <w:checkBox>
                    <w:sizeAuto/>
                    <w:default w:val="0"/>
                  </w:checkBox>
                </w:ffData>
              </w:fldChar>
            </w:r>
            <w:bookmarkStart w:id="3" w:name="Check12"/>
            <w:r w:rsidRPr="008346C7">
              <w:instrText xml:space="preserve"> FORMCHECKBOX </w:instrText>
            </w:r>
            <w:r w:rsidRPr="008346C7">
              <w:fldChar w:fldCharType="end"/>
            </w:r>
            <w:bookmarkEnd w:id="3"/>
            <w:r w:rsidRPr="008346C7">
              <w:t>No</w:t>
            </w:r>
          </w:p>
          <w:p w14:paraId="697AF541" w14:textId="77777777" w:rsidR="003F212E" w:rsidRPr="008346C7" w:rsidRDefault="003F212E" w:rsidP="003F212E">
            <w:pPr>
              <w:pStyle w:val="FormParagraph"/>
            </w:pPr>
          </w:p>
        </w:tc>
      </w:tr>
      <w:tr w:rsidR="003F212E" w:rsidRPr="008346C7" w14:paraId="1C82D817" w14:textId="77777777" w:rsidTr="003F212E">
        <w:trPr>
          <w:trHeight w:val="277"/>
        </w:trPr>
        <w:tc>
          <w:tcPr>
            <w:tcW w:w="4052" w:type="dxa"/>
            <w:gridSpan w:val="4"/>
            <w:vMerge/>
          </w:tcPr>
          <w:p w14:paraId="33502779" w14:textId="77777777" w:rsidR="003F212E" w:rsidRPr="00730F1C" w:rsidRDefault="003F212E" w:rsidP="003F212E">
            <w:pPr>
              <w:pStyle w:val="FormParagraph"/>
              <w:rPr>
                <w:sz w:val="16"/>
                <w:szCs w:val="16"/>
              </w:rPr>
            </w:pPr>
          </w:p>
        </w:tc>
        <w:tc>
          <w:tcPr>
            <w:tcW w:w="6738" w:type="dxa"/>
            <w:gridSpan w:val="8"/>
          </w:tcPr>
          <w:p w14:paraId="25071F3B" w14:textId="77777777" w:rsidR="003F212E" w:rsidRPr="008346C7" w:rsidRDefault="003F212E" w:rsidP="003F212E">
            <w:pPr>
              <w:pStyle w:val="FormParagraph"/>
            </w:pPr>
            <w:r w:rsidRPr="008346C7">
              <w:fldChar w:fldCharType="begin">
                <w:ffData>
                  <w:name w:val="Check2"/>
                  <w:enabled/>
                  <w:calcOnExit w:val="0"/>
                  <w:checkBox>
                    <w:sizeAuto/>
                    <w:default w:val="0"/>
                  </w:checkBox>
                </w:ffData>
              </w:fldChar>
            </w:r>
            <w:bookmarkStart w:id="4" w:name="Check2"/>
            <w:r w:rsidRPr="008346C7">
              <w:instrText xml:space="preserve"> FORMCHECKBOX </w:instrText>
            </w:r>
            <w:r w:rsidRPr="008346C7">
              <w:fldChar w:fldCharType="end"/>
            </w:r>
            <w:bookmarkEnd w:id="4"/>
            <w:r>
              <w:t xml:space="preserve"> </w:t>
            </w:r>
            <w:r w:rsidRPr="008346C7">
              <w:t>Family member serious health condition*, or emergency condition*:</w:t>
            </w:r>
          </w:p>
          <w:p w14:paraId="1D45DED8" w14:textId="77777777" w:rsidR="003F212E" w:rsidRPr="008346C7" w:rsidRDefault="003F212E" w:rsidP="003F212E">
            <w:pPr>
              <w:pStyle w:val="FormParagraph"/>
            </w:pPr>
            <w:r w:rsidRPr="008346C7">
              <w:tab/>
              <w:t>Relationship of family member ____________________</w:t>
            </w:r>
          </w:p>
        </w:tc>
      </w:tr>
      <w:tr w:rsidR="003F212E" w:rsidRPr="008346C7" w14:paraId="41D7C2A4" w14:textId="77777777" w:rsidTr="003F212E">
        <w:trPr>
          <w:trHeight w:val="277"/>
        </w:trPr>
        <w:tc>
          <w:tcPr>
            <w:tcW w:w="4052" w:type="dxa"/>
            <w:gridSpan w:val="4"/>
            <w:vMerge/>
            <w:shd w:val="clear" w:color="auto" w:fill="auto"/>
          </w:tcPr>
          <w:p w14:paraId="62A8B91A" w14:textId="77777777" w:rsidR="003F212E" w:rsidRPr="00730F1C" w:rsidRDefault="003F212E" w:rsidP="003F212E">
            <w:pPr>
              <w:pStyle w:val="FormParagraph"/>
              <w:rPr>
                <w:sz w:val="16"/>
                <w:szCs w:val="16"/>
              </w:rPr>
            </w:pPr>
          </w:p>
        </w:tc>
        <w:tc>
          <w:tcPr>
            <w:tcW w:w="6738" w:type="dxa"/>
            <w:gridSpan w:val="8"/>
          </w:tcPr>
          <w:p w14:paraId="7DD216F9" w14:textId="77777777" w:rsidR="003F212E" w:rsidRPr="008346C7" w:rsidRDefault="003F212E" w:rsidP="003F212E">
            <w:pPr>
              <w:pStyle w:val="FormParagraph"/>
            </w:pPr>
            <w:r w:rsidRPr="008346C7">
              <w:fldChar w:fldCharType="begin">
                <w:ffData>
                  <w:name w:val="Check3"/>
                  <w:enabled/>
                  <w:calcOnExit w:val="0"/>
                  <w:checkBox>
                    <w:sizeAuto/>
                    <w:default w:val="0"/>
                  </w:checkBox>
                </w:ffData>
              </w:fldChar>
            </w:r>
            <w:bookmarkStart w:id="5" w:name="Check3"/>
            <w:r w:rsidRPr="008346C7">
              <w:instrText xml:space="preserve"> FORMCHECKBOX </w:instrText>
            </w:r>
            <w:r w:rsidRPr="008346C7">
              <w:fldChar w:fldCharType="end"/>
            </w:r>
            <w:bookmarkEnd w:id="5"/>
            <w:r w:rsidRPr="008346C7">
              <w:t xml:space="preserve"> </w:t>
            </w:r>
            <w:r w:rsidRPr="008346C7">
              <w:tab/>
              <w:t>Child with health condition requiring treatment* or supervision*:</w:t>
            </w:r>
          </w:p>
          <w:p w14:paraId="7FC84A4F" w14:textId="77777777" w:rsidR="003F212E" w:rsidRPr="008346C7" w:rsidRDefault="003F212E" w:rsidP="003F212E">
            <w:pPr>
              <w:pStyle w:val="FormParagraph"/>
            </w:pPr>
            <w:r w:rsidRPr="008346C7">
              <w:tab/>
              <w:t>Child’s age:____________</w:t>
            </w:r>
          </w:p>
        </w:tc>
      </w:tr>
      <w:tr w:rsidR="003F212E" w:rsidRPr="008346C7" w14:paraId="5C6C9837" w14:textId="77777777" w:rsidTr="003F212E">
        <w:trPr>
          <w:trHeight w:val="277"/>
        </w:trPr>
        <w:tc>
          <w:tcPr>
            <w:tcW w:w="4052" w:type="dxa"/>
            <w:gridSpan w:val="4"/>
            <w:vMerge/>
          </w:tcPr>
          <w:p w14:paraId="0D52F6DB" w14:textId="77777777" w:rsidR="003F212E" w:rsidRPr="00730F1C" w:rsidRDefault="003F212E" w:rsidP="003F212E">
            <w:pPr>
              <w:pStyle w:val="FormParagraph"/>
              <w:rPr>
                <w:sz w:val="16"/>
                <w:szCs w:val="16"/>
              </w:rPr>
            </w:pPr>
          </w:p>
        </w:tc>
        <w:tc>
          <w:tcPr>
            <w:tcW w:w="6738" w:type="dxa"/>
            <w:gridSpan w:val="8"/>
          </w:tcPr>
          <w:p w14:paraId="42D4EAE7" w14:textId="77777777" w:rsidR="003F212E" w:rsidRDefault="003F212E" w:rsidP="003F212E">
            <w:pPr>
              <w:pStyle w:val="FormParagraph"/>
            </w:pPr>
            <w:r w:rsidRPr="008346C7">
              <w:fldChar w:fldCharType="begin">
                <w:ffData>
                  <w:name w:val="Check4"/>
                  <w:enabled/>
                  <w:calcOnExit w:val="0"/>
                  <w:checkBox>
                    <w:sizeAuto/>
                    <w:default w:val="0"/>
                  </w:checkBox>
                </w:ffData>
              </w:fldChar>
            </w:r>
            <w:bookmarkStart w:id="6" w:name="Check4"/>
            <w:r w:rsidRPr="008346C7">
              <w:instrText xml:space="preserve"> FORMCHECKBOX </w:instrText>
            </w:r>
            <w:r w:rsidRPr="008346C7">
              <w:fldChar w:fldCharType="end"/>
            </w:r>
            <w:bookmarkEnd w:id="6"/>
            <w:r w:rsidRPr="008346C7">
              <w:t xml:space="preserve"> Parental Leave</w:t>
            </w:r>
            <w:r w:rsidRPr="008346C7">
              <w:tab/>
            </w:r>
          </w:p>
          <w:p w14:paraId="7D44745C" w14:textId="77777777" w:rsidR="003F212E" w:rsidRDefault="003F212E" w:rsidP="003F212E">
            <w:pPr>
              <w:pStyle w:val="FormParagraph"/>
            </w:pPr>
          </w:p>
          <w:p w14:paraId="4630E276" w14:textId="77777777" w:rsidR="003F212E" w:rsidRPr="008346C7" w:rsidRDefault="003F212E" w:rsidP="003F212E">
            <w:pPr>
              <w:pStyle w:val="FormParagraph"/>
            </w:pPr>
            <w:r w:rsidRPr="008346C7">
              <w:t>Anticipated date of birth/placement: Date:_________________</w:t>
            </w:r>
          </w:p>
        </w:tc>
      </w:tr>
      <w:tr w:rsidR="003F212E" w:rsidRPr="00400375" w14:paraId="3AC9054B" w14:textId="77777777" w:rsidTr="003F212E">
        <w:tc>
          <w:tcPr>
            <w:tcW w:w="10790" w:type="dxa"/>
            <w:gridSpan w:val="12"/>
          </w:tcPr>
          <w:p w14:paraId="4D185D88" w14:textId="77777777" w:rsidR="003F212E" w:rsidRPr="00400375" w:rsidRDefault="003F212E" w:rsidP="003F212E">
            <w:pPr>
              <w:pStyle w:val="FormParagraph"/>
            </w:pPr>
            <w:r w:rsidRPr="00400375">
              <w:t>For leave of absence request, please specify the types of leave you wish to use and the dates on which you wish the leave to apply and the total leave hours of each type of leave.</w:t>
            </w:r>
          </w:p>
        </w:tc>
      </w:tr>
      <w:tr w:rsidR="003F212E" w:rsidRPr="008346C7" w14:paraId="3FFCD005" w14:textId="77777777" w:rsidTr="003F212E">
        <w:trPr>
          <w:trHeight w:val="35"/>
        </w:trPr>
        <w:tc>
          <w:tcPr>
            <w:tcW w:w="3142" w:type="dxa"/>
            <w:gridSpan w:val="3"/>
            <w:tcMar>
              <w:left w:w="29" w:type="dxa"/>
              <w:right w:w="29" w:type="dxa"/>
            </w:tcMar>
          </w:tcPr>
          <w:p w14:paraId="4CDCF4BF" w14:textId="77777777" w:rsidR="003F212E" w:rsidRPr="008346C7" w:rsidRDefault="003F212E" w:rsidP="003F212E">
            <w:pPr>
              <w:pStyle w:val="FormParagraph"/>
              <w:rPr>
                <w:b/>
              </w:rPr>
            </w:pPr>
            <w:r w:rsidRPr="008346C7">
              <w:rPr>
                <w:b/>
              </w:rPr>
              <w:fldChar w:fldCharType="begin">
                <w:ffData>
                  <w:name w:val="Check5"/>
                  <w:enabled/>
                  <w:calcOnExit w:val="0"/>
                  <w:checkBox>
                    <w:sizeAuto/>
                    <w:default w:val="0"/>
                  </w:checkBox>
                </w:ffData>
              </w:fldChar>
            </w:r>
            <w:bookmarkStart w:id="7" w:name="Check5"/>
            <w:r w:rsidRPr="008346C7">
              <w:rPr>
                <w:b/>
              </w:rPr>
              <w:instrText xml:space="preserve"> FORMCHECKBOX </w:instrText>
            </w:r>
            <w:r w:rsidRPr="008346C7">
              <w:rPr>
                <w:b/>
              </w:rPr>
            </w:r>
            <w:r w:rsidRPr="008346C7">
              <w:rPr>
                <w:b/>
              </w:rPr>
              <w:fldChar w:fldCharType="end"/>
            </w:r>
            <w:bookmarkEnd w:id="7"/>
            <w:r w:rsidRPr="008346C7">
              <w:rPr>
                <w:b/>
              </w:rPr>
              <w:t xml:space="preserve"> Sick Leave</w:t>
            </w:r>
          </w:p>
        </w:tc>
        <w:tc>
          <w:tcPr>
            <w:tcW w:w="2279" w:type="dxa"/>
            <w:gridSpan w:val="3"/>
            <w:shd w:val="clear" w:color="auto" w:fill="F3F3F3"/>
            <w:tcMar>
              <w:left w:w="29" w:type="dxa"/>
              <w:right w:w="29" w:type="dxa"/>
            </w:tcMar>
          </w:tcPr>
          <w:p w14:paraId="53A62FCF" w14:textId="77777777" w:rsidR="003F212E" w:rsidRPr="008346C7" w:rsidRDefault="003F212E" w:rsidP="003F212E">
            <w:pPr>
              <w:pStyle w:val="FormParagraph"/>
              <w:rPr>
                <w:b/>
              </w:rPr>
            </w:pPr>
            <w:r w:rsidRPr="008346C7">
              <w:rPr>
                <w:b/>
              </w:rPr>
              <w:fldChar w:fldCharType="begin">
                <w:ffData>
                  <w:name w:val="Check6"/>
                  <w:enabled/>
                  <w:calcOnExit w:val="0"/>
                  <w:checkBox>
                    <w:sizeAuto/>
                    <w:default w:val="0"/>
                  </w:checkBox>
                </w:ffData>
              </w:fldChar>
            </w:r>
            <w:bookmarkStart w:id="8" w:name="Check6"/>
            <w:r w:rsidRPr="008346C7">
              <w:rPr>
                <w:b/>
              </w:rPr>
              <w:instrText xml:space="preserve"> FORMCHECKBOX </w:instrText>
            </w:r>
            <w:r w:rsidRPr="008346C7">
              <w:rPr>
                <w:b/>
              </w:rPr>
            </w:r>
            <w:r w:rsidRPr="008346C7">
              <w:rPr>
                <w:b/>
              </w:rPr>
              <w:fldChar w:fldCharType="end"/>
            </w:r>
            <w:bookmarkEnd w:id="8"/>
            <w:r w:rsidRPr="008346C7">
              <w:rPr>
                <w:b/>
              </w:rPr>
              <w:t xml:space="preserve"> Vacation Leave</w:t>
            </w:r>
          </w:p>
        </w:tc>
        <w:tc>
          <w:tcPr>
            <w:tcW w:w="2861" w:type="dxa"/>
            <w:gridSpan w:val="3"/>
            <w:shd w:val="clear" w:color="auto" w:fill="auto"/>
            <w:tcMar>
              <w:left w:w="29" w:type="dxa"/>
              <w:right w:w="29" w:type="dxa"/>
            </w:tcMar>
          </w:tcPr>
          <w:p w14:paraId="2984EBAC" w14:textId="77777777" w:rsidR="003F212E" w:rsidRPr="008346C7" w:rsidRDefault="003F212E" w:rsidP="003F212E">
            <w:pPr>
              <w:pStyle w:val="FormParagraph"/>
              <w:rPr>
                <w:b/>
              </w:rPr>
            </w:pPr>
            <w:r w:rsidRPr="008346C7">
              <w:rPr>
                <w:b/>
              </w:rPr>
              <w:fldChar w:fldCharType="begin">
                <w:ffData>
                  <w:name w:val="Check7"/>
                  <w:enabled/>
                  <w:calcOnExit w:val="0"/>
                  <w:checkBox>
                    <w:sizeAuto/>
                    <w:default w:val="0"/>
                  </w:checkBox>
                </w:ffData>
              </w:fldChar>
            </w:r>
            <w:bookmarkStart w:id="9" w:name="Check7"/>
            <w:r w:rsidRPr="008346C7">
              <w:rPr>
                <w:b/>
              </w:rPr>
              <w:instrText xml:space="preserve"> FORMCHECKBOX </w:instrText>
            </w:r>
            <w:r w:rsidRPr="008346C7">
              <w:rPr>
                <w:b/>
              </w:rPr>
            </w:r>
            <w:r w:rsidRPr="008346C7">
              <w:rPr>
                <w:b/>
              </w:rPr>
              <w:fldChar w:fldCharType="end"/>
            </w:r>
            <w:bookmarkEnd w:id="9"/>
            <w:r w:rsidRPr="008346C7">
              <w:rPr>
                <w:b/>
              </w:rPr>
              <w:t xml:space="preserve"> Compensatory Time</w:t>
            </w:r>
          </w:p>
        </w:tc>
        <w:tc>
          <w:tcPr>
            <w:tcW w:w="2508" w:type="dxa"/>
            <w:gridSpan w:val="3"/>
            <w:shd w:val="clear" w:color="auto" w:fill="F3F3F3"/>
            <w:tcMar>
              <w:left w:w="29" w:type="dxa"/>
              <w:right w:w="29" w:type="dxa"/>
            </w:tcMar>
          </w:tcPr>
          <w:p w14:paraId="6B51E64C" w14:textId="77777777" w:rsidR="003F212E" w:rsidRPr="008346C7" w:rsidRDefault="003F212E" w:rsidP="003F212E">
            <w:pPr>
              <w:pStyle w:val="FormParagraph"/>
              <w:rPr>
                <w:b/>
              </w:rPr>
            </w:pPr>
            <w:r w:rsidRPr="008346C7">
              <w:rPr>
                <w:b/>
              </w:rPr>
              <w:fldChar w:fldCharType="begin">
                <w:ffData>
                  <w:name w:val="Check8"/>
                  <w:enabled/>
                  <w:calcOnExit w:val="0"/>
                  <w:checkBox>
                    <w:sizeAuto/>
                    <w:default w:val="0"/>
                  </w:checkBox>
                </w:ffData>
              </w:fldChar>
            </w:r>
            <w:bookmarkStart w:id="10" w:name="Check8"/>
            <w:r w:rsidRPr="008346C7">
              <w:rPr>
                <w:b/>
              </w:rPr>
              <w:instrText xml:space="preserve"> FORMCHECKBOX </w:instrText>
            </w:r>
            <w:r w:rsidRPr="008346C7">
              <w:rPr>
                <w:b/>
              </w:rPr>
            </w:r>
            <w:r w:rsidRPr="008346C7">
              <w:rPr>
                <w:b/>
              </w:rPr>
              <w:fldChar w:fldCharType="end"/>
            </w:r>
            <w:bookmarkEnd w:id="10"/>
            <w:r w:rsidRPr="008346C7">
              <w:rPr>
                <w:b/>
              </w:rPr>
              <w:t xml:space="preserve"> Leave Without Pay</w:t>
            </w:r>
          </w:p>
        </w:tc>
      </w:tr>
      <w:tr w:rsidR="003F212E" w:rsidRPr="008346C7" w14:paraId="22B16EEB" w14:textId="77777777" w:rsidTr="00CB1499">
        <w:trPr>
          <w:trHeight w:val="539"/>
        </w:trPr>
        <w:tc>
          <w:tcPr>
            <w:tcW w:w="1364" w:type="dxa"/>
            <w:shd w:val="clear" w:color="auto" w:fill="auto"/>
            <w:tcMar>
              <w:left w:w="29" w:type="dxa"/>
              <w:right w:w="29" w:type="dxa"/>
            </w:tcMar>
          </w:tcPr>
          <w:p w14:paraId="60C5248F" w14:textId="77777777" w:rsidR="003F212E" w:rsidRPr="008346C7" w:rsidRDefault="003F212E" w:rsidP="003F212E">
            <w:pPr>
              <w:pStyle w:val="FormParagraph"/>
              <w:rPr>
                <w:b/>
              </w:rPr>
            </w:pPr>
            <w:r w:rsidRPr="008346C7">
              <w:rPr>
                <w:b/>
              </w:rPr>
              <w:t>From</w:t>
            </w:r>
            <w:r w:rsidRPr="008346C7">
              <w:rPr>
                <w:b/>
              </w:rPr>
              <w:br/>
              <w:t>Date</w:t>
            </w:r>
          </w:p>
        </w:tc>
        <w:tc>
          <w:tcPr>
            <w:tcW w:w="1012" w:type="dxa"/>
            <w:shd w:val="clear" w:color="auto" w:fill="auto"/>
            <w:tcMar>
              <w:left w:w="29" w:type="dxa"/>
              <w:right w:w="29" w:type="dxa"/>
            </w:tcMar>
          </w:tcPr>
          <w:p w14:paraId="06186C80" w14:textId="77777777" w:rsidR="003F212E" w:rsidRPr="008346C7" w:rsidRDefault="003F212E" w:rsidP="003F212E">
            <w:pPr>
              <w:pStyle w:val="FormParagraph"/>
              <w:rPr>
                <w:b/>
              </w:rPr>
            </w:pPr>
            <w:r w:rsidRPr="008346C7">
              <w:rPr>
                <w:b/>
              </w:rPr>
              <w:t>To</w:t>
            </w:r>
            <w:r w:rsidRPr="008346C7">
              <w:rPr>
                <w:b/>
              </w:rPr>
              <w:br/>
              <w:t>Date</w:t>
            </w:r>
          </w:p>
        </w:tc>
        <w:tc>
          <w:tcPr>
            <w:tcW w:w="766" w:type="dxa"/>
            <w:shd w:val="clear" w:color="auto" w:fill="auto"/>
            <w:tcMar>
              <w:left w:w="29" w:type="dxa"/>
              <w:right w:w="29" w:type="dxa"/>
            </w:tcMar>
          </w:tcPr>
          <w:p w14:paraId="72072936" w14:textId="77777777" w:rsidR="003F212E" w:rsidRPr="008346C7" w:rsidRDefault="003F212E" w:rsidP="003F212E">
            <w:pPr>
              <w:pStyle w:val="FormParagraph"/>
              <w:rPr>
                <w:b/>
              </w:rPr>
            </w:pPr>
            <w:r w:rsidRPr="008346C7">
              <w:rPr>
                <w:b/>
              </w:rPr>
              <w:t>Hrs</w:t>
            </w:r>
          </w:p>
        </w:tc>
        <w:tc>
          <w:tcPr>
            <w:tcW w:w="910" w:type="dxa"/>
            <w:shd w:val="clear" w:color="auto" w:fill="F3F3F3"/>
            <w:tcMar>
              <w:left w:w="29" w:type="dxa"/>
              <w:right w:w="29" w:type="dxa"/>
            </w:tcMar>
          </w:tcPr>
          <w:p w14:paraId="17C4FE19" w14:textId="77777777" w:rsidR="003F212E" w:rsidRPr="008346C7" w:rsidRDefault="003F212E" w:rsidP="003F212E">
            <w:pPr>
              <w:pStyle w:val="FormParagraph"/>
              <w:rPr>
                <w:b/>
              </w:rPr>
            </w:pPr>
            <w:r w:rsidRPr="008346C7">
              <w:rPr>
                <w:b/>
              </w:rPr>
              <w:t>From</w:t>
            </w:r>
            <w:r w:rsidRPr="008346C7">
              <w:rPr>
                <w:b/>
              </w:rPr>
              <w:br/>
              <w:t>Date</w:t>
            </w:r>
          </w:p>
        </w:tc>
        <w:tc>
          <w:tcPr>
            <w:tcW w:w="785" w:type="dxa"/>
            <w:shd w:val="clear" w:color="auto" w:fill="F3F3F3"/>
            <w:tcMar>
              <w:left w:w="29" w:type="dxa"/>
              <w:right w:w="29" w:type="dxa"/>
            </w:tcMar>
          </w:tcPr>
          <w:p w14:paraId="7B54B3C2" w14:textId="77777777" w:rsidR="003F212E" w:rsidRPr="008346C7" w:rsidRDefault="003F212E" w:rsidP="003F212E">
            <w:pPr>
              <w:pStyle w:val="FormParagraph"/>
              <w:rPr>
                <w:b/>
              </w:rPr>
            </w:pPr>
            <w:r w:rsidRPr="008346C7">
              <w:rPr>
                <w:b/>
              </w:rPr>
              <w:t>To</w:t>
            </w:r>
            <w:r w:rsidRPr="008346C7">
              <w:rPr>
                <w:b/>
              </w:rPr>
              <w:br/>
              <w:t>Date</w:t>
            </w:r>
          </w:p>
        </w:tc>
        <w:tc>
          <w:tcPr>
            <w:tcW w:w="584" w:type="dxa"/>
            <w:shd w:val="clear" w:color="auto" w:fill="F3F3F3"/>
            <w:tcMar>
              <w:left w:w="29" w:type="dxa"/>
              <w:right w:w="29" w:type="dxa"/>
            </w:tcMar>
          </w:tcPr>
          <w:p w14:paraId="7B811FE5" w14:textId="77777777" w:rsidR="003F212E" w:rsidRPr="008346C7" w:rsidRDefault="003F212E" w:rsidP="003F212E">
            <w:pPr>
              <w:pStyle w:val="FormParagraph"/>
              <w:rPr>
                <w:b/>
              </w:rPr>
            </w:pPr>
            <w:r w:rsidRPr="008346C7">
              <w:rPr>
                <w:b/>
              </w:rPr>
              <w:t>Hrs</w:t>
            </w:r>
          </w:p>
        </w:tc>
        <w:tc>
          <w:tcPr>
            <w:tcW w:w="1219" w:type="dxa"/>
            <w:shd w:val="clear" w:color="auto" w:fill="auto"/>
            <w:tcMar>
              <w:left w:w="29" w:type="dxa"/>
              <w:right w:w="29" w:type="dxa"/>
            </w:tcMar>
          </w:tcPr>
          <w:p w14:paraId="23B18F4D" w14:textId="77777777" w:rsidR="003F212E" w:rsidRPr="008346C7" w:rsidRDefault="003F212E" w:rsidP="003F212E">
            <w:pPr>
              <w:pStyle w:val="FormParagraph"/>
              <w:rPr>
                <w:b/>
              </w:rPr>
            </w:pPr>
            <w:r w:rsidRPr="008346C7">
              <w:rPr>
                <w:b/>
              </w:rPr>
              <w:t>From</w:t>
            </w:r>
            <w:r w:rsidRPr="008346C7">
              <w:rPr>
                <w:b/>
              </w:rPr>
              <w:br/>
              <w:t>Date</w:t>
            </w:r>
          </w:p>
        </w:tc>
        <w:tc>
          <w:tcPr>
            <w:tcW w:w="893" w:type="dxa"/>
            <w:shd w:val="clear" w:color="auto" w:fill="auto"/>
            <w:tcMar>
              <w:left w:w="29" w:type="dxa"/>
              <w:right w:w="29" w:type="dxa"/>
            </w:tcMar>
          </w:tcPr>
          <w:p w14:paraId="6DD3413B" w14:textId="77777777" w:rsidR="003F212E" w:rsidRPr="008346C7" w:rsidRDefault="003F212E" w:rsidP="003F212E">
            <w:pPr>
              <w:pStyle w:val="FormParagraph"/>
              <w:rPr>
                <w:b/>
              </w:rPr>
            </w:pPr>
            <w:r w:rsidRPr="008346C7">
              <w:rPr>
                <w:b/>
              </w:rPr>
              <w:t>To</w:t>
            </w:r>
            <w:r w:rsidRPr="008346C7">
              <w:rPr>
                <w:b/>
              </w:rPr>
              <w:br/>
              <w:t>Date</w:t>
            </w:r>
          </w:p>
        </w:tc>
        <w:tc>
          <w:tcPr>
            <w:tcW w:w="749" w:type="dxa"/>
            <w:shd w:val="clear" w:color="auto" w:fill="auto"/>
            <w:tcMar>
              <w:left w:w="29" w:type="dxa"/>
              <w:right w:w="29" w:type="dxa"/>
            </w:tcMar>
          </w:tcPr>
          <w:p w14:paraId="5C7A607B" w14:textId="77777777" w:rsidR="003F212E" w:rsidRPr="008346C7" w:rsidRDefault="003F212E" w:rsidP="003F212E">
            <w:pPr>
              <w:pStyle w:val="FormParagraph"/>
              <w:rPr>
                <w:b/>
              </w:rPr>
            </w:pPr>
            <w:r w:rsidRPr="008346C7">
              <w:rPr>
                <w:b/>
              </w:rPr>
              <w:t>Hrs</w:t>
            </w:r>
          </w:p>
        </w:tc>
        <w:tc>
          <w:tcPr>
            <w:tcW w:w="969" w:type="dxa"/>
            <w:shd w:val="clear" w:color="auto" w:fill="F3F3F3"/>
            <w:tcMar>
              <w:left w:w="29" w:type="dxa"/>
              <w:right w:w="29" w:type="dxa"/>
            </w:tcMar>
          </w:tcPr>
          <w:p w14:paraId="5DD425D3" w14:textId="77777777" w:rsidR="003F212E" w:rsidRPr="008346C7" w:rsidRDefault="003F212E" w:rsidP="003F212E">
            <w:pPr>
              <w:pStyle w:val="FormParagraph"/>
              <w:rPr>
                <w:b/>
              </w:rPr>
            </w:pPr>
            <w:r w:rsidRPr="008346C7">
              <w:rPr>
                <w:b/>
              </w:rPr>
              <w:t>From</w:t>
            </w:r>
            <w:r w:rsidRPr="008346C7">
              <w:rPr>
                <w:b/>
              </w:rPr>
              <w:br/>
              <w:t>Date</w:t>
            </w:r>
          </w:p>
        </w:tc>
        <w:tc>
          <w:tcPr>
            <w:tcW w:w="855" w:type="dxa"/>
            <w:shd w:val="clear" w:color="auto" w:fill="F3F3F3"/>
            <w:tcMar>
              <w:left w:w="29" w:type="dxa"/>
              <w:right w:w="29" w:type="dxa"/>
            </w:tcMar>
          </w:tcPr>
          <w:p w14:paraId="2EBBF302" w14:textId="77777777" w:rsidR="003F212E" w:rsidRPr="008346C7" w:rsidRDefault="003F212E" w:rsidP="003F212E">
            <w:pPr>
              <w:pStyle w:val="FormParagraph"/>
              <w:rPr>
                <w:b/>
              </w:rPr>
            </w:pPr>
            <w:r w:rsidRPr="008346C7">
              <w:rPr>
                <w:b/>
              </w:rPr>
              <w:t>To</w:t>
            </w:r>
            <w:r w:rsidRPr="008346C7">
              <w:rPr>
                <w:b/>
              </w:rPr>
              <w:br/>
              <w:t>Date</w:t>
            </w:r>
          </w:p>
        </w:tc>
        <w:tc>
          <w:tcPr>
            <w:tcW w:w="684" w:type="dxa"/>
            <w:shd w:val="clear" w:color="auto" w:fill="F3F3F3"/>
            <w:tcMar>
              <w:left w:w="29" w:type="dxa"/>
              <w:right w:w="29" w:type="dxa"/>
            </w:tcMar>
          </w:tcPr>
          <w:p w14:paraId="7B666805" w14:textId="77777777" w:rsidR="003F212E" w:rsidRPr="008346C7" w:rsidRDefault="003F212E" w:rsidP="003F212E">
            <w:pPr>
              <w:pStyle w:val="FormParagraph"/>
              <w:rPr>
                <w:b/>
              </w:rPr>
            </w:pPr>
            <w:r w:rsidRPr="008346C7">
              <w:rPr>
                <w:b/>
              </w:rPr>
              <w:t>Hrs</w:t>
            </w:r>
          </w:p>
        </w:tc>
      </w:tr>
      <w:tr w:rsidR="003F212E" w:rsidRPr="008346C7" w14:paraId="0E93FFAB" w14:textId="77777777" w:rsidTr="003F212E">
        <w:trPr>
          <w:trHeight w:val="35"/>
        </w:trPr>
        <w:tc>
          <w:tcPr>
            <w:tcW w:w="1364" w:type="dxa"/>
            <w:shd w:val="clear" w:color="auto" w:fill="auto"/>
            <w:tcMar>
              <w:left w:w="29" w:type="dxa"/>
              <w:right w:w="29" w:type="dxa"/>
            </w:tcMar>
          </w:tcPr>
          <w:p w14:paraId="0BF904D1" w14:textId="77777777" w:rsidR="003F212E" w:rsidRPr="008346C7" w:rsidRDefault="003F212E" w:rsidP="003F212E">
            <w:pPr>
              <w:pStyle w:val="FormParagraph"/>
            </w:pPr>
          </w:p>
        </w:tc>
        <w:tc>
          <w:tcPr>
            <w:tcW w:w="1012" w:type="dxa"/>
            <w:shd w:val="clear" w:color="auto" w:fill="auto"/>
            <w:tcMar>
              <w:left w:w="29" w:type="dxa"/>
              <w:right w:w="29" w:type="dxa"/>
            </w:tcMar>
          </w:tcPr>
          <w:p w14:paraId="6B3A786D" w14:textId="77777777" w:rsidR="003F212E" w:rsidRPr="008346C7" w:rsidRDefault="003F212E" w:rsidP="003F212E">
            <w:pPr>
              <w:pStyle w:val="FormParagraph"/>
            </w:pPr>
          </w:p>
        </w:tc>
        <w:tc>
          <w:tcPr>
            <w:tcW w:w="766" w:type="dxa"/>
            <w:shd w:val="clear" w:color="auto" w:fill="auto"/>
            <w:tcMar>
              <w:left w:w="29" w:type="dxa"/>
              <w:right w:w="29" w:type="dxa"/>
            </w:tcMar>
          </w:tcPr>
          <w:p w14:paraId="3D2AD7C6" w14:textId="77777777" w:rsidR="003F212E" w:rsidRPr="008346C7" w:rsidRDefault="003F212E" w:rsidP="003F212E">
            <w:pPr>
              <w:pStyle w:val="FormParagraph"/>
            </w:pPr>
          </w:p>
        </w:tc>
        <w:tc>
          <w:tcPr>
            <w:tcW w:w="910" w:type="dxa"/>
            <w:shd w:val="clear" w:color="auto" w:fill="F3F3F3"/>
            <w:tcMar>
              <w:left w:w="29" w:type="dxa"/>
              <w:right w:w="29" w:type="dxa"/>
            </w:tcMar>
          </w:tcPr>
          <w:p w14:paraId="2FA4893E" w14:textId="77777777" w:rsidR="003F212E" w:rsidRPr="008346C7" w:rsidRDefault="003F212E" w:rsidP="003F212E">
            <w:pPr>
              <w:pStyle w:val="FormParagraph"/>
            </w:pPr>
          </w:p>
        </w:tc>
        <w:tc>
          <w:tcPr>
            <w:tcW w:w="785" w:type="dxa"/>
            <w:shd w:val="clear" w:color="auto" w:fill="F3F3F3"/>
            <w:tcMar>
              <w:left w:w="29" w:type="dxa"/>
              <w:right w:w="29" w:type="dxa"/>
            </w:tcMar>
          </w:tcPr>
          <w:p w14:paraId="5631DFD8" w14:textId="77777777" w:rsidR="003F212E" w:rsidRPr="008346C7" w:rsidRDefault="003F212E" w:rsidP="003F212E">
            <w:pPr>
              <w:pStyle w:val="FormParagraph"/>
            </w:pPr>
          </w:p>
        </w:tc>
        <w:tc>
          <w:tcPr>
            <w:tcW w:w="584" w:type="dxa"/>
            <w:shd w:val="clear" w:color="auto" w:fill="F3F3F3"/>
            <w:tcMar>
              <w:left w:w="29" w:type="dxa"/>
              <w:right w:w="29" w:type="dxa"/>
            </w:tcMar>
          </w:tcPr>
          <w:p w14:paraId="526556E1" w14:textId="77777777" w:rsidR="003F212E" w:rsidRPr="008346C7" w:rsidRDefault="003F212E" w:rsidP="003F212E">
            <w:pPr>
              <w:pStyle w:val="FormParagraph"/>
            </w:pPr>
          </w:p>
        </w:tc>
        <w:tc>
          <w:tcPr>
            <w:tcW w:w="1219" w:type="dxa"/>
            <w:shd w:val="clear" w:color="auto" w:fill="auto"/>
            <w:tcMar>
              <w:left w:w="29" w:type="dxa"/>
              <w:right w:w="29" w:type="dxa"/>
            </w:tcMar>
          </w:tcPr>
          <w:p w14:paraId="14C2E7C8" w14:textId="77777777" w:rsidR="003F212E" w:rsidRPr="008346C7" w:rsidRDefault="003F212E" w:rsidP="003F212E">
            <w:pPr>
              <w:pStyle w:val="FormParagraph"/>
            </w:pPr>
          </w:p>
        </w:tc>
        <w:tc>
          <w:tcPr>
            <w:tcW w:w="893" w:type="dxa"/>
            <w:shd w:val="clear" w:color="auto" w:fill="auto"/>
            <w:tcMar>
              <w:left w:w="29" w:type="dxa"/>
              <w:right w:w="29" w:type="dxa"/>
            </w:tcMar>
          </w:tcPr>
          <w:p w14:paraId="1442A8AB" w14:textId="77777777" w:rsidR="003F212E" w:rsidRPr="008346C7" w:rsidRDefault="003F212E" w:rsidP="003F212E">
            <w:pPr>
              <w:pStyle w:val="FormParagraph"/>
            </w:pPr>
          </w:p>
        </w:tc>
        <w:tc>
          <w:tcPr>
            <w:tcW w:w="749" w:type="dxa"/>
            <w:shd w:val="clear" w:color="auto" w:fill="auto"/>
            <w:tcMar>
              <w:left w:w="29" w:type="dxa"/>
              <w:right w:w="29" w:type="dxa"/>
            </w:tcMar>
          </w:tcPr>
          <w:p w14:paraId="5C4D66C2" w14:textId="77777777" w:rsidR="003F212E" w:rsidRPr="008346C7" w:rsidRDefault="003F212E" w:rsidP="003F212E">
            <w:pPr>
              <w:pStyle w:val="FormParagraph"/>
            </w:pPr>
          </w:p>
        </w:tc>
        <w:tc>
          <w:tcPr>
            <w:tcW w:w="969" w:type="dxa"/>
            <w:shd w:val="clear" w:color="auto" w:fill="F3F3F3"/>
            <w:tcMar>
              <w:left w:w="29" w:type="dxa"/>
              <w:right w:w="29" w:type="dxa"/>
            </w:tcMar>
          </w:tcPr>
          <w:p w14:paraId="206C1AFD" w14:textId="77777777" w:rsidR="003F212E" w:rsidRPr="008346C7" w:rsidRDefault="003F212E" w:rsidP="003F212E">
            <w:pPr>
              <w:pStyle w:val="FormParagraph"/>
            </w:pPr>
          </w:p>
        </w:tc>
        <w:tc>
          <w:tcPr>
            <w:tcW w:w="855" w:type="dxa"/>
            <w:shd w:val="clear" w:color="auto" w:fill="F3F3F3"/>
            <w:tcMar>
              <w:left w:w="29" w:type="dxa"/>
              <w:right w:w="29" w:type="dxa"/>
            </w:tcMar>
          </w:tcPr>
          <w:p w14:paraId="6E540EB6" w14:textId="77777777" w:rsidR="003F212E" w:rsidRPr="008346C7" w:rsidRDefault="003F212E" w:rsidP="003F212E">
            <w:pPr>
              <w:pStyle w:val="FormParagraph"/>
            </w:pPr>
          </w:p>
        </w:tc>
        <w:tc>
          <w:tcPr>
            <w:tcW w:w="684" w:type="dxa"/>
            <w:shd w:val="clear" w:color="auto" w:fill="F3F3F3"/>
            <w:tcMar>
              <w:left w:w="29" w:type="dxa"/>
              <w:right w:w="29" w:type="dxa"/>
            </w:tcMar>
          </w:tcPr>
          <w:p w14:paraId="29C53BCD" w14:textId="77777777" w:rsidR="003F212E" w:rsidRPr="008346C7" w:rsidRDefault="003F212E" w:rsidP="003F212E">
            <w:pPr>
              <w:pStyle w:val="FormParagraph"/>
            </w:pPr>
          </w:p>
        </w:tc>
      </w:tr>
      <w:tr w:rsidR="003F212E" w:rsidRPr="008346C7" w14:paraId="079342A0" w14:textId="77777777" w:rsidTr="003F212E">
        <w:trPr>
          <w:trHeight w:val="35"/>
        </w:trPr>
        <w:tc>
          <w:tcPr>
            <w:tcW w:w="1364" w:type="dxa"/>
            <w:shd w:val="clear" w:color="auto" w:fill="auto"/>
            <w:tcMar>
              <w:left w:w="29" w:type="dxa"/>
              <w:right w:w="29" w:type="dxa"/>
            </w:tcMar>
          </w:tcPr>
          <w:p w14:paraId="5EC3EE94" w14:textId="77777777" w:rsidR="003F212E" w:rsidRPr="008346C7" w:rsidRDefault="003F212E" w:rsidP="003F212E">
            <w:pPr>
              <w:pStyle w:val="FormParagraph"/>
            </w:pPr>
          </w:p>
        </w:tc>
        <w:tc>
          <w:tcPr>
            <w:tcW w:w="1012" w:type="dxa"/>
            <w:shd w:val="clear" w:color="auto" w:fill="auto"/>
            <w:tcMar>
              <w:left w:w="29" w:type="dxa"/>
              <w:right w:w="29" w:type="dxa"/>
            </w:tcMar>
          </w:tcPr>
          <w:p w14:paraId="1DA48B18" w14:textId="77777777" w:rsidR="003F212E" w:rsidRPr="008346C7" w:rsidRDefault="003F212E" w:rsidP="003F212E">
            <w:pPr>
              <w:pStyle w:val="FormParagraph"/>
            </w:pPr>
          </w:p>
        </w:tc>
        <w:tc>
          <w:tcPr>
            <w:tcW w:w="766" w:type="dxa"/>
            <w:shd w:val="clear" w:color="auto" w:fill="auto"/>
            <w:tcMar>
              <w:left w:w="29" w:type="dxa"/>
              <w:right w:w="29" w:type="dxa"/>
            </w:tcMar>
          </w:tcPr>
          <w:p w14:paraId="4C78DDB4" w14:textId="77777777" w:rsidR="003F212E" w:rsidRPr="008346C7" w:rsidRDefault="003F212E" w:rsidP="003F212E">
            <w:pPr>
              <w:pStyle w:val="FormParagraph"/>
            </w:pPr>
          </w:p>
        </w:tc>
        <w:tc>
          <w:tcPr>
            <w:tcW w:w="910" w:type="dxa"/>
            <w:shd w:val="clear" w:color="auto" w:fill="F3F3F3"/>
            <w:tcMar>
              <w:left w:w="29" w:type="dxa"/>
              <w:right w:w="29" w:type="dxa"/>
            </w:tcMar>
          </w:tcPr>
          <w:p w14:paraId="53DE0EE4" w14:textId="77777777" w:rsidR="003F212E" w:rsidRPr="008346C7" w:rsidRDefault="003F212E" w:rsidP="003F212E">
            <w:pPr>
              <w:pStyle w:val="FormParagraph"/>
            </w:pPr>
          </w:p>
        </w:tc>
        <w:tc>
          <w:tcPr>
            <w:tcW w:w="785" w:type="dxa"/>
            <w:shd w:val="clear" w:color="auto" w:fill="F3F3F3"/>
            <w:tcMar>
              <w:left w:w="29" w:type="dxa"/>
              <w:right w:w="29" w:type="dxa"/>
            </w:tcMar>
          </w:tcPr>
          <w:p w14:paraId="08EE2C21" w14:textId="77777777" w:rsidR="003F212E" w:rsidRPr="008346C7" w:rsidRDefault="003F212E" w:rsidP="003F212E">
            <w:pPr>
              <w:pStyle w:val="FormParagraph"/>
            </w:pPr>
          </w:p>
        </w:tc>
        <w:tc>
          <w:tcPr>
            <w:tcW w:w="584" w:type="dxa"/>
            <w:shd w:val="clear" w:color="auto" w:fill="F3F3F3"/>
            <w:tcMar>
              <w:left w:w="29" w:type="dxa"/>
              <w:right w:w="29" w:type="dxa"/>
            </w:tcMar>
          </w:tcPr>
          <w:p w14:paraId="341FA5A9" w14:textId="77777777" w:rsidR="003F212E" w:rsidRPr="008346C7" w:rsidRDefault="003F212E" w:rsidP="003F212E">
            <w:pPr>
              <w:pStyle w:val="FormParagraph"/>
            </w:pPr>
          </w:p>
        </w:tc>
        <w:tc>
          <w:tcPr>
            <w:tcW w:w="1219" w:type="dxa"/>
            <w:shd w:val="clear" w:color="auto" w:fill="auto"/>
            <w:tcMar>
              <w:left w:w="29" w:type="dxa"/>
              <w:right w:w="29" w:type="dxa"/>
            </w:tcMar>
          </w:tcPr>
          <w:p w14:paraId="3D231CA9" w14:textId="77777777" w:rsidR="003F212E" w:rsidRPr="008346C7" w:rsidRDefault="003F212E" w:rsidP="003F212E">
            <w:pPr>
              <w:pStyle w:val="FormParagraph"/>
            </w:pPr>
          </w:p>
        </w:tc>
        <w:tc>
          <w:tcPr>
            <w:tcW w:w="893" w:type="dxa"/>
            <w:shd w:val="clear" w:color="auto" w:fill="auto"/>
            <w:tcMar>
              <w:left w:w="29" w:type="dxa"/>
              <w:right w:w="29" w:type="dxa"/>
            </w:tcMar>
          </w:tcPr>
          <w:p w14:paraId="070F5830" w14:textId="77777777" w:rsidR="003F212E" w:rsidRPr="008346C7" w:rsidRDefault="003F212E" w:rsidP="003F212E">
            <w:pPr>
              <w:pStyle w:val="FormParagraph"/>
            </w:pPr>
          </w:p>
        </w:tc>
        <w:tc>
          <w:tcPr>
            <w:tcW w:w="749" w:type="dxa"/>
            <w:shd w:val="clear" w:color="auto" w:fill="auto"/>
            <w:tcMar>
              <w:left w:w="29" w:type="dxa"/>
              <w:right w:w="29" w:type="dxa"/>
            </w:tcMar>
          </w:tcPr>
          <w:p w14:paraId="72B6E647" w14:textId="77777777" w:rsidR="003F212E" w:rsidRPr="008346C7" w:rsidRDefault="003F212E" w:rsidP="003F212E">
            <w:pPr>
              <w:pStyle w:val="FormParagraph"/>
            </w:pPr>
          </w:p>
        </w:tc>
        <w:tc>
          <w:tcPr>
            <w:tcW w:w="969" w:type="dxa"/>
            <w:shd w:val="clear" w:color="auto" w:fill="F3F3F3"/>
            <w:tcMar>
              <w:left w:w="29" w:type="dxa"/>
              <w:right w:w="29" w:type="dxa"/>
            </w:tcMar>
          </w:tcPr>
          <w:p w14:paraId="6DAD1E83" w14:textId="77777777" w:rsidR="003F212E" w:rsidRPr="008346C7" w:rsidRDefault="003F212E" w:rsidP="003F212E">
            <w:pPr>
              <w:pStyle w:val="FormParagraph"/>
            </w:pPr>
          </w:p>
        </w:tc>
        <w:tc>
          <w:tcPr>
            <w:tcW w:w="855" w:type="dxa"/>
            <w:shd w:val="clear" w:color="auto" w:fill="F3F3F3"/>
            <w:tcMar>
              <w:left w:w="29" w:type="dxa"/>
              <w:right w:w="29" w:type="dxa"/>
            </w:tcMar>
          </w:tcPr>
          <w:p w14:paraId="25787703" w14:textId="77777777" w:rsidR="003F212E" w:rsidRPr="008346C7" w:rsidRDefault="003F212E" w:rsidP="003F212E">
            <w:pPr>
              <w:pStyle w:val="FormParagraph"/>
            </w:pPr>
          </w:p>
        </w:tc>
        <w:tc>
          <w:tcPr>
            <w:tcW w:w="684" w:type="dxa"/>
            <w:shd w:val="clear" w:color="auto" w:fill="F3F3F3"/>
            <w:tcMar>
              <w:left w:w="29" w:type="dxa"/>
              <w:right w:w="29" w:type="dxa"/>
            </w:tcMar>
          </w:tcPr>
          <w:p w14:paraId="197A6577" w14:textId="77777777" w:rsidR="003F212E" w:rsidRPr="008346C7" w:rsidRDefault="003F212E" w:rsidP="003F212E">
            <w:pPr>
              <w:pStyle w:val="FormParagraph"/>
            </w:pPr>
          </w:p>
        </w:tc>
      </w:tr>
      <w:tr w:rsidR="003F212E" w:rsidRPr="008346C7" w14:paraId="1BFE2E9F" w14:textId="77777777" w:rsidTr="003F212E">
        <w:trPr>
          <w:trHeight w:val="35"/>
        </w:trPr>
        <w:tc>
          <w:tcPr>
            <w:tcW w:w="1364" w:type="dxa"/>
            <w:shd w:val="clear" w:color="auto" w:fill="auto"/>
            <w:tcMar>
              <w:left w:w="29" w:type="dxa"/>
              <w:right w:w="29" w:type="dxa"/>
            </w:tcMar>
          </w:tcPr>
          <w:p w14:paraId="376FB709" w14:textId="77777777" w:rsidR="003F212E" w:rsidRPr="008346C7" w:rsidRDefault="003F212E" w:rsidP="003F212E">
            <w:pPr>
              <w:pStyle w:val="FormParagraph"/>
            </w:pPr>
          </w:p>
        </w:tc>
        <w:tc>
          <w:tcPr>
            <w:tcW w:w="1012" w:type="dxa"/>
            <w:shd w:val="clear" w:color="auto" w:fill="auto"/>
            <w:tcMar>
              <w:left w:w="29" w:type="dxa"/>
              <w:right w:w="29" w:type="dxa"/>
            </w:tcMar>
          </w:tcPr>
          <w:p w14:paraId="53CDB5FA" w14:textId="77777777" w:rsidR="003F212E" w:rsidRPr="008346C7" w:rsidRDefault="003F212E" w:rsidP="003F212E">
            <w:pPr>
              <w:pStyle w:val="FormParagraph"/>
            </w:pPr>
          </w:p>
        </w:tc>
        <w:tc>
          <w:tcPr>
            <w:tcW w:w="766" w:type="dxa"/>
            <w:shd w:val="clear" w:color="auto" w:fill="auto"/>
            <w:tcMar>
              <w:left w:w="29" w:type="dxa"/>
              <w:right w:w="29" w:type="dxa"/>
            </w:tcMar>
          </w:tcPr>
          <w:p w14:paraId="15CB0C44" w14:textId="77777777" w:rsidR="003F212E" w:rsidRPr="008346C7" w:rsidRDefault="003F212E" w:rsidP="003F212E">
            <w:pPr>
              <w:pStyle w:val="FormParagraph"/>
            </w:pPr>
          </w:p>
        </w:tc>
        <w:tc>
          <w:tcPr>
            <w:tcW w:w="910" w:type="dxa"/>
            <w:shd w:val="clear" w:color="auto" w:fill="F3F3F3"/>
            <w:tcMar>
              <w:left w:w="29" w:type="dxa"/>
              <w:right w:w="29" w:type="dxa"/>
            </w:tcMar>
          </w:tcPr>
          <w:p w14:paraId="29A25B61" w14:textId="77777777" w:rsidR="003F212E" w:rsidRPr="008346C7" w:rsidRDefault="003F212E" w:rsidP="003F212E">
            <w:pPr>
              <w:pStyle w:val="FormParagraph"/>
            </w:pPr>
          </w:p>
        </w:tc>
        <w:tc>
          <w:tcPr>
            <w:tcW w:w="785" w:type="dxa"/>
            <w:shd w:val="clear" w:color="auto" w:fill="F3F3F3"/>
            <w:tcMar>
              <w:left w:w="29" w:type="dxa"/>
              <w:right w:w="29" w:type="dxa"/>
            </w:tcMar>
          </w:tcPr>
          <w:p w14:paraId="54986770" w14:textId="77777777" w:rsidR="003F212E" w:rsidRPr="008346C7" w:rsidRDefault="003F212E" w:rsidP="003F212E">
            <w:pPr>
              <w:pStyle w:val="FormParagraph"/>
            </w:pPr>
          </w:p>
        </w:tc>
        <w:tc>
          <w:tcPr>
            <w:tcW w:w="584" w:type="dxa"/>
            <w:shd w:val="clear" w:color="auto" w:fill="F3F3F3"/>
            <w:tcMar>
              <w:left w:w="29" w:type="dxa"/>
              <w:right w:w="29" w:type="dxa"/>
            </w:tcMar>
          </w:tcPr>
          <w:p w14:paraId="75C50D4C" w14:textId="77777777" w:rsidR="003F212E" w:rsidRPr="008346C7" w:rsidRDefault="003F212E" w:rsidP="003F212E">
            <w:pPr>
              <w:pStyle w:val="FormParagraph"/>
            </w:pPr>
          </w:p>
        </w:tc>
        <w:tc>
          <w:tcPr>
            <w:tcW w:w="1219" w:type="dxa"/>
            <w:shd w:val="clear" w:color="auto" w:fill="auto"/>
            <w:tcMar>
              <w:left w:w="29" w:type="dxa"/>
              <w:right w:w="29" w:type="dxa"/>
            </w:tcMar>
          </w:tcPr>
          <w:p w14:paraId="239C261B" w14:textId="77777777" w:rsidR="003F212E" w:rsidRPr="008346C7" w:rsidRDefault="003F212E" w:rsidP="003F212E">
            <w:pPr>
              <w:pStyle w:val="FormParagraph"/>
            </w:pPr>
          </w:p>
        </w:tc>
        <w:tc>
          <w:tcPr>
            <w:tcW w:w="893" w:type="dxa"/>
            <w:shd w:val="clear" w:color="auto" w:fill="auto"/>
            <w:tcMar>
              <w:left w:w="29" w:type="dxa"/>
              <w:right w:w="29" w:type="dxa"/>
            </w:tcMar>
          </w:tcPr>
          <w:p w14:paraId="386E9946" w14:textId="77777777" w:rsidR="003F212E" w:rsidRPr="008346C7" w:rsidRDefault="003F212E" w:rsidP="003F212E">
            <w:pPr>
              <w:pStyle w:val="FormParagraph"/>
            </w:pPr>
          </w:p>
        </w:tc>
        <w:tc>
          <w:tcPr>
            <w:tcW w:w="749" w:type="dxa"/>
            <w:shd w:val="clear" w:color="auto" w:fill="auto"/>
            <w:tcMar>
              <w:left w:w="29" w:type="dxa"/>
              <w:right w:w="29" w:type="dxa"/>
            </w:tcMar>
          </w:tcPr>
          <w:p w14:paraId="05FAE681" w14:textId="77777777" w:rsidR="003F212E" w:rsidRPr="008346C7" w:rsidRDefault="003F212E" w:rsidP="003F212E">
            <w:pPr>
              <w:pStyle w:val="FormParagraph"/>
            </w:pPr>
          </w:p>
        </w:tc>
        <w:tc>
          <w:tcPr>
            <w:tcW w:w="969" w:type="dxa"/>
            <w:shd w:val="clear" w:color="auto" w:fill="F3F3F3"/>
            <w:tcMar>
              <w:left w:w="29" w:type="dxa"/>
              <w:right w:w="29" w:type="dxa"/>
            </w:tcMar>
          </w:tcPr>
          <w:p w14:paraId="05698EB3" w14:textId="77777777" w:rsidR="003F212E" w:rsidRPr="008346C7" w:rsidRDefault="003F212E" w:rsidP="003F212E">
            <w:pPr>
              <w:pStyle w:val="FormParagraph"/>
            </w:pPr>
          </w:p>
        </w:tc>
        <w:tc>
          <w:tcPr>
            <w:tcW w:w="855" w:type="dxa"/>
            <w:shd w:val="clear" w:color="auto" w:fill="F3F3F3"/>
            <w:tcMar>
              <w:left w:w="29" w:type="dxa"/>
              <w:right w:w="29" w:type="dxa"/>
            </w:tcMar>
          </w:tcPr>
          <w:p w14:paraId="3D942678" w14:textId="77777777" w:rsidR="003F212E" w:rsidRPr="008346C7" w:rsidRDefault="003F212E" w:rsidP="003F212E">
            <w:pPr>
              <w:pStyle w:val="FormParagraph"/>
            </w:pPr>
          </w:p>
        </w:tc>
        <w:tc>
          <w:tcPr>
            <w:tcW w:w="684" w:type="dxa"/>
            <w:shd w:val="clear" w:color="auto" w:fill="F3F3F3"/>
            <w:tcMar>
              <w:left w:w="29" w:type="dxa"/>
              <w:right w:w="29" w:type="dxa"/>
            </w:tcMar>
          </w:tcPr>
          <w:p w14:paraId="7794A155" w14:textId="77777777" w:rsidR="003F212E" w:rsidRPr="008346C7" w:rsidRDefault="003F212E" w:rsidP="003F212E">
            <w:pPr>
              <w:pStyle w:val="FormParagraph"/>
            </w:pPr>
          </w:p>
        </w:tc>
      </w:tr>
      <w:tr w:rsidR="003F212E" w:rsidRPr="008346C7" w14:paraId="7E3CCB94" w14:textId="77777777" w:rsidTr="003F212E">
        <w:trPr>
          <w:trHeight w:val="35"/>
        </w:trPr>
        <w:tc>
          <w:tcPr>
            <w:tcW w:w="1364" w:type="dxa"/>
            <w:shd w:val="clear" w:color="auto" w:fill="auto"/>
            <w:tcMar>
              <w:left w:w="29" w:type="dxa"/>
              <w:right w:w="29" w:type="dxa"/>
            </w:tcMar>
          </w:tcPr>
          <w:p w14:paraId="014F3D3E" w14:textId="77777777" w:rsidR="003F212E" w:rsidRPr="008346C7" w:rsidRDefault="003F212E" w:rsidP="003F212E">
            <w:pPr>
              <w:pStyle w:val="FormParagraph"/>
            </w:pPr>
          </w:p>
        </w:tc>
        <w:tc>
          <w:tcPr>
            <w:tcW w:w="1012" w:type="dxa"/>
            <w:shd w:val="clear" w:color="auto" w:fill="auto"/>
            <w:tcMar>
              <w:left w:w="29" w:type="dxa"/>
              <w:right w:w="29" w:type="dxa"/>
            </w:tcMar>
          </w:tcPr>
          <w:p w14:paraId="57ED1ED5" w14:textId="77777777" w:rsidR="003F212E" w:rsidRPr="008346C7" w:rsidRDefault="003F212E" w:rsidP="003F212E">
            <w:pPr>
              <w:pStyle w:val="FormParagraph"/>
            </w:pPr>
          </w:p>
        </w:tc>
        <w:tc>
          <w:tcPr>
            <w:tcW w:w="766" w:type="dxa"/>
            <w:shd w:val="clear" w:color="auto" w:fill="auto"/>
            <w:tcMar>
              <w:left w:w="29" w:type="dxa"/>
              <w:right w:w="29" w:type="dxa"/>
            </w:tcMar>
          </w:tcPr>
          <w:p w14:paraId="3EC4AAC5" w14:textId="77777777" w:rsidR="003F212E" w:rsidRPr="008346C7" w:rsidRDefault="003F212E" w:rsidP="003F212E">
            <w:pPr>
              <w:pStyle w:val="FormParagraph"/>
            </w:pPr>
          </w:p>
        </w:tc>
        <w:tc>
          <w:tcPr>
            <w:tcW w:w="910" w:type="dxa"/>
            <w:shd w:val="clear" w:color="auto" w:fill="F3F3F3"/>
            <w:tcMar>
              <w:left w:w="29" w:type="dxa"/>
              <w:right w:w="29" w:type="dxa"/>
            </w:tcMar>
          </w:tcPr>
          <w:p w14:paraId="19D82142" w14:textId="77777777" w:rsidR="003F212E" w:rsidRPr="008346C7" w:rsidRDefault="003F212E" w:rsidP="003F212E">
            <w:pPr>
              <w:pStyle w:val="FormParagraph"/>
            </w:pPr>
          </w:p>
        </w:tc>
        <w:tc>
          <w:tcPr>
            <w:tcW w:w="785" w:type="dxa"/>
            <w:shd w:val="clear" w:color="auto" w:fill="F3F3F3"/>
            <w:tcMar>
              <w:left w:w="29" w:type="dxa"/>
              <w:right w:w="29" w:type="dxa"/>
            </w:tcMar>
          </w:tcPr>
          <w:p w14:paraId="1380A4B7" w14:textId="77777777" w:rsidR="003F212E" w:rsidRPr="008346C7" w:rsidRDefault="003F212E" w:rsidP="003F212E">
            <w:pPr>
              <w:pStyle w:val="FormParagraph"/>
            </w:pPr>
          </w:p>
        </w:tc>
        <w:tc>
          <w:tcPr>
            <w:tcW w:w="584" w:type="dxa"/>
            <w:shd w:val="clear" w:color="auto" w:fill="F3F3F3"/>
            <w:tcMar>
              <w:left w:w="29" w:type="dxa"/>
              <w:right w:w="29" w:type="dxa"/>
            </w:tcMar>
          </w:tcPr>
          <w:p w14:paraId="493BBBC0" w14:textId="77777777" w:rsidR="003F212E" w:rsidRPr="008346C7" w:rsidRDefault="003F212E" w:rsidP="003F212E">
            <w:pPr>
              <w:pStyle w:val="FormParagraph"/>
            </w:pPr>
          </w:p>
        </w:tc>
        <w:tc>
          <w:tcPr>
            <w:tcW w:w="1219" w:type="dxa"/>
            <w:shd w:val="clear" w:color="auto" w:fill="auto"/>
            <w:tcMar>
              <w:left w:w="29" w:type="dxa"/>
              <w:right w:w="29" w:type="dxa"/>
            </w:tcMar>
          </w:tcPr>
          <w:p w14:paraId="139E823B" w14:textId="77777777" w:rsidR="003F212E" w:rsidRPr="008346C7" w:rsidRDefault="003F212E" w:rsidP="003F212E">
            <w:pPr>
              <w:pStyle w:val="FormParagraph"/>
            </w:pPr>
          </w:p>
        </w:tc>
        <w:tc>
          <w:tcPr>
            <w:tcW w:w="893" w:type="dxa"/>
            <w:shd w:val="clear" w:color="auto" w:fill="auto"/>
            <w:tcMar>
              <w:left w:w="29" w:type="dxa"/>
              <w:right w:w="29" w:type="dxa"/>
            </w:tcMar>
          </w:tcPr>
          <w:p w14:paraId="42F6BDDE" w14:textId="77777777" w:rsidR="003F212E" w:rsidRPr="008346C7" w:rsidRDefault="003F212E" w:rsidP="003F212E">
            <w:pPr>
              <w:pStyle w:val="FormParagraph"/>
            </w:pPr>
          </w:p>
        </w:tc>
        <w:tc>
          <w:tcPr>
            <w:tcW w:w="749" w:type="dxa"/>
            <w:shd w:val="clear" w:color="auto" w:fill="auto"/>
            <w:tcMar>
              <w:left w:w="29" w:type="dxa"/>
              <w:right w:w="29" w:type="dxa"/>
            </w:tcMar>
          </w:tcPr>
          <w:p w14:paraId="0EDEBC7A" w14:textId="77777777" w:rsidR="003F212E" w:rsidRPr="008346C7" w:rsidRDefault="003F212E" w:rsidP="003F212E">
            <w:pPr>
              <w:pStyle w:val="FormParagraph"/>
            </w:pPr>
          </w:p>
        </w:tc>
        <w:tc>
          <w:tcPr>
            <w:tcW w:w="969" w:type="dxa"/>
            <w:shd w:val="clear" w:color="auto" w:fill="F3F3F3"/>
            <w:tcMar>
              <w:left w:w="29" w:type="dxa"/>
              <w:right w:w="29" w:type="dxa"/>
            </w:tcMar>
          </w:tcPr>
          <w:p w14:paraId="11F14B19" w14:textId="77777777" w:rsidR="003F212E" w:rsidRPr="008346C7" w:rsidRDefault="003F212E" w:rsidP="003F212E">
            <w:pPr>
              <w:pStyle w:val="FormParagraph"/>
            </w:pPr>
          </w:p>
        </w:tc>
        <w:tc>
          <w:tcPr>
            <w:tcW w:w="855" w:type="dxa"/>
            <w:shd w:val="clear" w:color="auto" w:fill="F3F3F3"/>
            <w:tcMar>
              <w:left w:w="29" w:type="dxa"/>
              <w:right w:w="29" w:type="dxa"/>
            </w:tcMar>
          </w:tcPr>
          <w:p w14:paraId="70DAA917" w14:textId="77777777" w:rsidR="003F212E" w:rsidRPr="008346C7" w:rsidRDefault="003F212E" w:rsidP="003F212E">
            <w:pPr>
              <w:pStyle w:val="FormParagraph"/>
            </w:pPr>
          </w:p>
        </w:tc>
        <w:tc>
          <w:tcPr>
            <w:tcW w:w="684" w:type="dxa"/>
            <w:shd w:val="clear" w:color="auto" w:fill="F3F3F3"/>
            <w:tcMar>
              <w:left w:w="29" w:type="dxa"/>
              <w:right w:w="29" w:type="dxa"/>
            </w:tcMar>
          </w:tcPr>
          <w:p w14:paraId="0F95BB3D" w14:textId="77777777" w:rsidR="003F212E" w:rsidRPr="008346C7" w:rsidRDefault="003F212E" w:rsidP="003F212E">
            <w:pPr>
              <w:pStyle w:val="FormParagraph"/>
            </w:pPr>
          </w:p>
        </w:tc>
      </w:tr>
      <w:tr w:rsidR="003F212E" w:rsidRPr="008346C7" w14:paraId="0873EE5A" w14:textId="77777777" w:rsidTr="003F212E">
        <w:trPr>
          <w:trHeight w:val="35"/>
        </w:trPr>
        <w:tc>
          <w:tcPr>
            <w:tcW w:w="1364" w:type="dxa"/>
            <w:shd w:val="clear" w:color="auto" w:fill="auto"/>
            <w:tcMar>
              <w:left w:w="29" w:type="dxa"/>
              <w:right w:w="29" w:type="dxa"/>
            </w:tcMar>
          </w:tcPr>
          <w:p w14:paraId="7D5AE459" w14:textId="77777777" w:rsidR="003F212E" w:rsidRPr="008346C7" w:rsidRDefault="003F212E" w:rsidP="003F212E">
            <w:pPr>
              <w:pStyle w:val="FormParagraph"/>
            </w:pPr>
          </w:p>
        </w:tc>
        <w:tc>
          <w:tcPr>
            <w:tcW w:w="1012" w:type="dxa"/>
            <w:shd w:val="clear" w:color="auto" w:fill="auto"/>
            <w:tcMar>
              <w:left w:w="29" w:type="dxa"/>
              <w:right w:w="29" w:type="dxa"/>
            </w:tcMar>
          </w:tcPr>
          <w:p w14:paraId="22F726A4" w14:textId="77777777" w:rsidR="003F212E" w:rsidRPr="008346C7" w:rsidRDefault="003F212E" w:rsidP="003F212E">
            <w:pPr>
              <w:pStyle w:val="FormParagraph"/>
            </w:pPr>
          </w:p>
        </w:tc>
        <w:tc>
          <w:tcPr>
            <w:tcW w:w="766" w:type="dxa"/>
            <w:shd w:val="clear" w:color="auto" w:fill="auto"/>
            <w:tcMar>
              <w:left w:w="29" w:type="dxa"/>
              <w:right w:w="29" w:type="dxa"/>
            </w:tcMar>
          </w:tcPr>
          <w:p w14:paraId="7E92223D" w14:textId="77777777" w:rsidR="003F212E" w:rsidRPr="008346C7" w:rsidRDefault="003F212E" w:rsidP="003F212E">
            <w:pPr>
              <w:pStyle w:val="FormParagraph"/>
            </w:pPr>
          </w:p>
        </w:tc>
        <w:tc>
          <w:tcPr>
            <w:tcW w:w="910" w:type="dxa"/>
            <w:shd w:val="clear" w:color="auto" w:fill="F3F3F3"/>
            <w:tcMar>
              <w:left w:w="29" w:type="dxa"/>
              <w:right w:w="29" w:type="dxa"/>
            </w:tcMar>
          </w:tcPr>
          <w:p w14:paraId="473874FF" w14:textId="77777777" w:rsidR="003F212E" w:rsidRPr="008346C7" w:rsidRDefault="003F212E" w:rsidP="003F212E">
            <w:pPr>
              <w:pStyle w:val="FormParagraph"/>
            </w:pPr>
          </w:p>
        </w:tc>
        <w:tc>
          <w:tcPr>
            <w:tcW w:w="785" w:type="dxa"/>
            <w:shd w:val="clear" w:color="auto" w:fill="F3F3F3"/>
            <w:tcMar>
              <w:left w:w="29" w:type="dxa"/>
              <w:right w:w="29" w:type="dxa"/>
            </w:tcMar>
          </w:tcPr>
          <w:p w14:paraId="5BED37C5" w14:textId="77777777" w:rsidR="003F212E" w:rsidRPr="008346C7" w:rsidRDefault="003F212E" w:rsidP="003F212E">
            <w:pPr>
              <w:pStyle w:val="FormParagraph"/>
            </w:pPr>
          </w:p>
        </w:tc>
        <w:tc>
          <w:tcPr>
            <w:tcW w:w="584" w:type="dxa"/>
            <w:shd w:val="clear" w:color="auto" w:fill="F3F3F3"/>
            <w:tcMar>
              <w:left w:w="29" w:type="dxa"/>
              <w:right w:w="29" w:type="dxa"/>
            </w:tcMar>
          </w:tcPr>
          <w:p w14:paraId="3681784D" w14:textId="77777777" w:rsidR="003F212E" w:rsidRPr="008346C7" w:rsidRDefault="003F212E" w:rsidP="003F212E">
            <w:pPr>
              <w:pStyle w:val="FormParagraph"/>
            </w:pPr>
          </w:p>
        </w:tc>
        <w:tc>
          <w:tcPr>
            <w:tcW w:w="1219" w:type="dxa"/>
            <w:shd w:val="clear" w:color="auto" w:fill="auto"/>
            <w:tcMar>
              <w:left w:w="29" w:type="dxa"/>
              <w:right w:w="29" w:type="dxa"/>
            </w:tcMar>
          </w:tcPr>
          <w:p w14:paraId="1FF105DB" w14:textId="77777777" w:rsidR="003F212E" w:rsidRPr="008346C7" w:rsidRDefault="003F212E" w:rsidP="003F212E">
            <w:pPr>
              <w:pStyle w:val="FormParagraph"/>
            </w:pPr>
          </w:p>
        </w:tc>
        <w:tc>
          <w:tcPr>
            <w:tcW w:w="893" w:type="dxa"/>
            <w:shd w:val="clear" w:color="auto" w:fill="auto"/>
            <w:tcMar>
              <w:left w:w="29" w:type="dxa"/>
              <w:right w:w="29" w:type="dxa"/>
            </w:tcMar>
          </w:tcPr>
          <w:p w14:paraId="7C7A5AE7" w14:textId="77777777" w:rsidR="003F212E" w:rsidRPr="008346C7" w:rsidRDefault="003F212E" w:rsidP="003F212E">
            <w:pPr>
              <w:pStyle w:val="FormParagraph"/>
            </w:pPr>
          </w:p>
        </w:tc>
        <w:tc>
          <w:tcPr>
            <w:tcW w:w="749" w:type="dxa"/>
            <w:shd w:val="clear" w:color="auto" w:fill="auto"/>
            <w:tcMar>
              <w:left w:w="29" w:type="dxa"/>
              <w:right w:w="29" w:type="dxa"/>
            </w:tcMar>
          </w:tcPr>
          <w:p w14:paraId="7CFE4088" w14:textId="77777777" w:rsidR="003F212E" w:rsidRPr="008346C7" w:rsidRDefault="003F212E" w:rsidP="003F212E">
            <w:pPr>
              <w:pStyle w:val="FormParagraph"/>
            </w:pPr>
          </w:p>
        </w:tc>
        <w:tc>
          <w:tcPr>
            <w:tcW w:w="969" w:type="dxa"/>
            <w:shd w:val="clear" w:color="auto" w:fill="F3F3F3"/>
            <w:tcMar>
              <w:left w:w="29" w:type="dxa"/>
              <w:right w:w="29" w:type="dxa"/>
            </w:tcMar>
          </w:tcPr>
          <w:p w14:paraId="40FEA1E9" w14:textId="77777777" w:rsidR="003F212E" w:rsidRPr="008346C7" w:rsidRDefault="003F212E" w:rsidP="003F212E">
            <w:pPr>
              <w:pStyle w:val="FormParagraph"/>
            </w:pPr>
          </w:p>
        </w:tc>
        <w:tc>
          <w:tcPr>
            <w:tcW w:w="855" w:type="dxa"/>
            <w:shd w:val="clear" w:color="auto" w:fill="F3F3F3"/>
            <w:tcMar>
              <w:left w:w="29" w:type="dxa"/>
              <w:right w:w="29" w:type="dxa"/>
            </w:tcMar>
          </w:tcPr>
          <w:p w14:paraId="03962EE8" w14:textId="77777777" w:rsidR="003F212E" w:rsidRPr="008346C7" w:rsidRDefault="003F212E" w:rsidP="003F212E">
            <w:pPr>
              <w:pStyle w:val="FormParagraph"/>
            </w:pPr>
          </w:p>
        </w:tc>
        <w:tc>
          <w:tcPr>
            <w:tcW w:w="684" w:type="dxa"/>
            <w:shd w:val="clear" w:color="auto" w:fill="F3F3F3"/>
            <w:tcMar>
              <w:left w:w="29" w:type="dxa"/>
              <w:right w:w="29" w:type="dxa"/>
            </w:tcMar>
          </w:tcPr>
          <w:p w14:paraId="339223CB" w14:textId="77777777" w:rsidR="003F212E" w:rsidRPr="008346C7" w:rsidRDefault="003F212E" w:rsidP="003F212E">
            <w:pPr>
              <w:pStyle w:val="FormParagraph"/>
            </w:pPr>
          </w:p>
        </w:tc>
      </w:tr>
      <w:tr w:rsidR="003F212E" w:rsidRPr="008346C7" w14:paraId="4089F7AA" w14:textId="77777777" w:rsidTr="003F212E">
        <w:trPr>
          <w:trHeight w:val="35"/>
        </w:trPr>
        <w:tc>
          <w:tcPr>
            <w:tcW w:w="2376" w:type="dxa"/>
            <w:gridSpan w:val="2"/>
            <w:shd w:val="clear" w:color="auto" w:fill="auto"/>
            <w:tcMar>
              <w:left w:w="29" w:type="dxa"/>
              <w:right w:w="29" w:type="dxa"/>
            </w:tcMar>
          </w:tcPr>
          <w:p w14:paraId="628BB0BC" w14:textId="77777777" w:rsidR="003F212E" w:rsidRPr="008346C7" w:rsidRDefault="003F212E" w:rsidP="003F212E">
            <w:pPr>
              <w:pStyle w:val="FormParagraph"/>
              <w:rPr>
                <w:b/>
              </w:rPr>
            </w:pPr>
            <w:r w:rsidRPr="008346C7">
              <w:rPr>
                <w:b/>
              </w:rPr>
              <w:t>Total SL hrs</w:t>
            </w:r>
          </w:p>
        </w:tc>
        <w:tc>
          <w:tcPr>
            <w:tcW w:w="766" w:type="dxa"/>
            <w:shd w:val="clear" w:color="auto" w:fill="auto"/>
            <w:tcMar>
              <w:left w:w="29" w:type="dxa"/>
              <w:right w:w="29" w:type="dxa"/>
            </w:tcMar>
          </w:tcPr>
          <w:p w14:paraId="2408056C" w14:textId="77777777" w:rsidR="003F212E" w:rsidRPr="008346C7" w:rsidRDefault="003F212E" w:rsidP="003F212E">
            <w:pPr>
              <w:pStyle w:val="FormParagraph"/>
            </w:pPr>
          </w:p>
        </w:tc>
        <w:tc>
          <w:tcPr>
            <w:tcW w:w="1695" w:type="dxa"/>
            <w:gridSpan w:val="2"/>
            <w:shd w:val="clear" w:color="auto" w:fill="F3F3F3"/>
            <w:tcMar>
              <w:left w:w="29" w:type="dxa"/>
              <w:right w:w="29" w:type="dxa"/>
            </w:tcMar>
          </w:tcPr>
          <w:p w14:paraId="62C4D401" w14:textId="77777777" w:rsidR="003F212E" w:rsidRPr="008346C7" w:rsidRDefault="003F212E" w:rsidP="003F212E">
            <w:pPr>
              <w:pStyle w:val="FormParagraph"/>
              <w:rPr>
                <w:b/>
              </w:rPr>
            </w:pPr>
            <w:r w:rsidRPr="008346C7">
              <w:rPr>
                <w:b/>
              </w:rPr>
              <w:t>Total VL hrs</w:t>
            </w:r>
          </w:p>
        </w:tc>
        <w:tc>
          <w:tcPr>
            <w:tcW w:w="584" w:type="dxa"/>
            <w:shd w:val="clear" w:color="auto" w:fill="F3F3F3"/>
            <w:tcMar>
              <w:left w:w="29" w:type="dxa"/>
              <w:right w:w="29" w:type="dxa"/>
            </w:tcMar>
          </w:tcPr>
          <w:p w14:paraId="3406070D" w14:textId="77777777" w:rsidR="003F212E" w:rsidRPr="008346C7" w:rsidRDefault="003F212E" w:rsidP="003F212E">
            <w:pPr>
              <w:pStyle w:val="FormParagraph"/>
            </w:pPr>
          </w:p>
        </w:tc>
        <w:tc>
          <w:tcPr>
            <w:tcW w:w="2112" w:type="dxa"/>
            <w:gridSpan w:val="2"/>
            <w:shd w:val="clear" w:color="auto" w:fill="auto"/>
            <w:tcMar>
              <w:left w:w="29" w:type="dxa"/>
              <w:right w:w="29" w:type="dxa"/>
            </w:tcMar>
          </w:tcPr>
          <w:p w14:paraId="66494BA5" w14:textId="77777777" w:rsidR="003F212E" w:rsidRPr="008346C7" w:rsidRDefault="003F212E" w:rsidP="003F212E">
            <w:pPr>
              <w:pStyle w:val="FormParagraph"/>
              <w:rPr>
                <w:b/>
              </w:rPr>
            </w:pPr>
            <w:r w:rsidRPr="008346C7">
              <w:rPr>
                <w:b/>
              </w:rPr>
              <w:t>Total Comp Time hrs</w:t>
            </w:r>
          </w:p>
        </w:tc>
        <w:tc>
          <w:tcPr>
            <w:tcW w:w="749" w:type="dxa"/>
            <w:shd w:val="clear" w:color="auto" w:fill="auto"/>
            <w:tcMar>
              <w:left w:w="29" w:type="dxa"/>
              <w:right w:w="29" w:type="dxa"/>
            </w:tcMar>
          </w:tcPr>
          <w:p w14:paraId="24E7F58D" w14:textId="77777777" w:rsidR="003F212E" w:rsidRPr="008346C7" w:rsidRDefault="003F212E" w:rsidP="003F212E">
            <w:pPr>
              <w:pStyle w:val="FormParagraph"/>
            </w:pPr>
          </w:p>
        </w:tc>
        <w:tc>
          <w:tcPr>
            <w:tcW w:w="1824" w:type="dxa"/>
            <w:gridSpan w:val="2"/>
            <w:shd w:val="clear" w:color="auto" w:fill="F3F3F3"/>
            <w:tcMar>
              <w:left w:w="29" w:type="dxa"/>
              <w:right w:w="29" w:type="dxa"/>
            </w:tcMar>
          </w:tcPr>
          <w:p w14:paraId="71C3D851" w14:textId="77777777" w:rsidR="003F212E" w:rsidRPr="008346C7" w:rsidRDefault="003F212E" w:rsidP="003F212E">
            <w:pPr>
              <w:pStyle w:val="FormParagraph"/>
              <w:rPr>
                <w:b/>
              </w:rPr>
            </w:pPr>
            <w:r w:rsidRPr="008346C7">
              <w:rPr>
                <w:b/>
              </w:rPr>
              <w:t>Total LWOP hrs</w:t>
            </w:r>
          </w:p>
        </w:tc>
        <w:tc>
          <w:tcPr>
            <w:tcW w:w="684" w:type="dxa"/>
            <w:shd w:val="clear" w:color="auto" w:fill="F3F3F3"/>
            <w:tcMar>
              <w:left w:w="29" w:type="dxa"/>
              <w:right w:w="29" w:type="dxa"/>
            </w:tcMar>
          </w:tcPr>
          <w:p w14:paraId="014EA12D" w14:textId="77777777" w:rsidR="003F212E" w:rsidRPr="008346C7" w:rsidRDefault="003F212E" w:rsidP="003F212E">
            <w:pPr>
              <w:pStyle w:val="FormParagraph"/>
            </w:pPr>
          </w:p>
        </w:tc>
      </w:tr>
      <w:tr w:rsidR="003F212E" w:rsidRPr="00643A97" w14:paraId="1E4181DD" w14:textId="77777777" w:rsidTr="003F212E">
        <w:trPr>
          <w:trHeight w:val="494"/>
        </w:trPr>
        <w:tc>
          <w:tcPr>
            <w:tcW w:w="10790" w:type="dxa"/>
            <w:gridSpan w:val="12"/>
            <w:shd w:val="clear" w:color="auto" w:fill="FFFFFF"/>
          </w:tcPr>
          <w:p w14:paraId="07EF1712" w14:textId="77777777" w:rsidR="003F212E" w:rsidRDefault="003F212E" w:rsidP="003F212E">
            <w:pPr>
              <w:pStyle w:val="FormParagraph"/>
              <w:rPr>
                <w:b/>
                <w:sz w:val="20"/>
                <w:szCs w:val="20"/>
              </w:rPr>
            </w:pPr>
          </w:p>
          <w:p w14:paraId="7A54B21A" w14:textId="77777777" w:rsidR="003F212E" w:rsidRPr="00643A97" w:rsidRDefault="003F212E" w:rsidP="003F212E">
            <w:pPr>
              <w:pStyle w:val="FormParagraph"/>
              <w:rPr>
                <w:b/>
                <w:sz w:val="20"/>
                <w:szCs w:val="20"/>
              </w:rPr>
            </w:pPr>
            <w:r>
              <w:rPr>
                <w:b/>
                <w:sz w:val="20"/>
                <w:szCs w:val="20"/>
              </w:rPr>
              <w:t>I wish to use my personal holiday on: (date) ______________________________</w:t>
            </w:r>
          </w:p>
        </w:tc>
      </w:tr>
    </w:tbl>
    <w:p w14:paraId="521FBCD9" w14:textId="77777777" w:rsidR="003F212E" w:rsidRDefault="003F212E" w:rsidP="003F212E">
      <w:pPr>
        <w:pStyle w:val="Heading2"/>
      </w:pPr>
    </w:p>
    <w:p w14:paraId="269CA833" w14:textId="77777777" w:rsidR="003F212E" w:rsidRDefault="003F212E" w:rsidP="003F212E">
      <w:pPr>
        <w:pStyle w:val="Heading2"/>
      </w:pPr>
    </w:p>
    <w:p w14:paraId="62ED7E6C" w14:textId="77777777" w:rsidR="003F212E" w:rsidRDefault="003F212E" w:rsidP="003F212E">
      <w:pPr>
        <w:pStyle w:val="Heading2"/>
      </w:pPr>
    </w:p>
    <w:p w14:paraId="4C17E387" w14:textId="77777777" w:rsidR="003F212E" w:rsidRDefault="003F212E" w:rsidP="003F212E">
      <w:pPr>
        <w:pStyle w:val="Heading2"/>
      </w:pPr>
      <w:r w:rsidRPr="00337696">
        <w:lastRenderedPageBreak/>
        <w:t>Request for Modified Work Schedule</w:t>
      </w:r>
    </w:p>
    <w:tbl>
      <w:tblPr>
        <w:tblStyle w:val="TableGrid"/>
        <w:tblW w:w="0" w:type="auto"/>
        <w:tblLook w:val="01E0" w:firstRow="1" w:lastRow="1" w:firstColumn="1" w:lastColumn="1" w:noHBand="0" w:noVBand="0"/>
      </w:tblPr>
      <w:tblGrid>
        <w:gridCol w:w="4246"/>
        <w:gridCol w:w="6544"/>
      </w:tblGrid>
      <w:tr w:rsidR="003F212E" w:rsidRPr="0030410E" w14:paraId="44A09483" w14:textId="77777777" w:rsidTr="003F212E">
        <w:tc>
          <w:tcPr>
            <w:tcW w:w="4246" w:type="dxa"/>
          </w:tcPr>
          <w:p w14:paraId="4B809A45" w14:textId="77777777" w:rsidR="003F212E" w:rsidRPr="0030410E" w:rsidRDefault="003F212E" w:rsidP="003F212E">
            <w:pPr>
              <w:pStyle w:val="FormParagraph"/>
            </w:pPr>
            <w:r w:rsidRPr="0030410E">
              <w:t>I request that my work schedule be:</w:t>
            </w:r>
          </w:p>
          <w:p w14:paraId="1FAB15F2" w14:textId="77777777" w:rsidR="003F212E" w:rsidRPr="0030410E" w:rsidRDefault="003F212E" w:rsidP="003F212E">
            <w:pPr>
              <w:pStyle w:val="FormParagraph"/>
              <w:rPr>
                <w:sz w:val="16"/>
                <w:szCs w:val="16"/>
              </w:rPr>
            </w:pPr>
            <w:r w:rsidRPr="0030410E">
              <w:fldChar w:fldCharType="begin">
                <w:ffData>
                  <w:name w:val="Check9"/>
                  <w:enabled/>
                  <w:calcOnExit w:val="0"/>
                  <w:checkBox>
                    <w:sizeAuto/>
                    <w:default w:val="0"/>
                  </w:checkBox>
                </w:ffData>
              </w:fldChar>
            </w:r>
            <w:bookmarkStart w:id="11" w:name="Check9"/>
            <w:r w:rsidRPr="0030410E">
              <w:instrText xml:space="preserve"> FORMCHECKBOX </w:instrText>
            </w:r>
            <w:r w:rsidRPr="0030410E">
              <w:fldChar w:fldCharType="end"/>
            </w:r>
            <w:bookmarkEnd w:id="11"/>
            <w:r w:rsidRPr="0030410E">
              <w:t xml:space="preserve"> Modified</w:t>
            </w:r>
            <w:r w:rsidRPr="0030410E">
              <w:tab/>
            </w:r>
            <w:r w:rsidRPr="0030410E">
              <w:tab/>
            </w:r>
            <w:r w:rsidRPr="0030410E">
              <w:fldChar w:fldCharType="begin">
                <w:ffData>
                  <w:name w:val="Check10"/>
                  <w:enabled/>
                  <w:calcOnExit w:val="0"/>
                  <w:checkBox>
                    <w:sizeAuto/>
                    <w:default w:val="0"/>
                  </w:checkBox>
                </w:ffData>
              </w:fldChar>
            </w:r>
            <w:bookmarkStart w:id="12" w:name="Check10"/>
            <w:r w:rsidRPr="0030410E">
              <w:instrText xml:space="preserve"> FORMCHECKBOX </w:instrText>
            </w:r>
            <w:r w:rsidRPr="0030410E">
              <w:fldChar w:fldCharType="end"/>
            </w:r>
            <w:bookmarkEnd w:id="12"/>
            <w:r w:rsidRPr="0030410E">
              <w:t xml:space="preserve"> Reduced</w:t>
            </w:r>
          </w:p>
        </w:tc>
        <w:tc>
          <w:tcPr>
            <w:tcW w:w="6544" w:type="dxa"/>
          </w:tcPr>
          <w:p w14:paraId="0175A655" w14:textId="77777777" w:rsidR="003F212E" w:rsidRDefault="003F212E" w:rsidP="003F212E">
            <w:pPr>
              <w:pStyle w:val="FormParagraph"/>
              <w:rPr>
                <w:sz w:val="16"/>
                <w:szCs w:val="16"/>
              </w:rPr>
            </w:pPr>
            <w:r>
              <w:rPr>
                <w:sz w:val="16"/>
                <w:szCs w:val="16"/>
              </w:rPr>
              <w:t>Please specify the work schedule change you are requesting.  Attach additional sheet if necessary.</w:t>
            </w:r>
          </w:p>
          <w:p w14:paraId="197AADF3" w14:textId="77777777" w:rsidR="003F212E" w:rsidRDefault="003F212E" w:rsidP="003F212E">
            <w:pPr>
              <w:pStyle w:val="FormParagraph"/>
              <w:rPr>
                <w:sz w:val="16"/>
                <w:szCs w:val="16"/>
              </w:rPr>
            </w:pPr>
          </w:p>
          <w:p w14:paraId="126FF70F" w14:textId="77777777" w:rsidR="003F212E" w:rsidRDefault="003F212E" w:rsidP="003F212E">
            <w:pPr>
              <w:pStyle w:val="FormParagraph"/>
              <w:rPr>
                <w:sz w:val="16"/>
                <w:szCs w:val="16"/>
              </w:rPr>
            </w:pPr>
          </w:p>
          <w:p w14:paraId="6C65A6C4" w14:textId="77777777" w:rsidR="003F212E" w:rsidRDefault="003F212E" w:rsidP="003F212E">
            <w:pPr>
              <w:pStyle w:val="FormParagraph"/>
              <w:rPr>
                <w:sz w:val="16"/>
                <w:szCs w:val="16"/>
              </w:rPr>
            </w:pPr>
          </w:p>
          <w:p w14:paraId="12BBAB20" w14:textId="77777777" w:rsidR="003F212E" w:rsidRPr="0030410E" w:rsidRDefault="003F212E" w:rsidP="003F212E">
            <w:pPr>
              <w:pStyle w:val="FormParagraph"/>
              <w:rPr>
                <w:sz w:val="16"/>
                <w:szCs w:val="16"/>
              </w:rPr>
            </w:pPr>
          </w:p>
        </w:tc>
      </w:tr>
      <w:tr w:rsidR="003F212E" w:rsidRPr="00512B8E" w14:paraId="36E628B2" w14:textId="77777777" w:rsidTr="003F212E">
        <w:tc>
          <w:tcPr>
            <w:tcW w:w="10790" w:type="dxa"/>
            <w:gridSpan w:val="2"/>
          </w:tcPr>
          <w:p w14:paraId="5F6E2DAB" w14:textId="77777777" w:rsidR="003F212E" w:rsidRPr="00400375" w:rsidRDefault="003F212E" w:rsidP="003F212E">
            <w:pPr>
              <w:pStyle w:val="FormParagraph"/>
            </w:pPr>
            <w:r w:rsidRPr="00400375">
              <w:t>Employees may be asked to provide a statement from their health care provider confirming the medical necessity for the leave request.  If a health care provider statement is requested, you will be given the appropriate form for your health care provider to complete.  If health care provider certification is requested, approval of the leave request is contingent on receipt of the health care provider certification form.</w:t>
            </w:r>
          </w:p>
          <w:p w14:paraId="20DAEF49" w14:textId="77777777" w:rsidR="003F212E" w:rsidRPr="00400375" w:rsidRDefault="003F212E" w:rsidP="003F212E">
            <w:pPr>
              <w:pStyle w:val="FormParagraph"/>
            </w:pPr>
          </w:p>
          <w:p w14:paraId="0A1A8828" w14:textId="77777777" w:rsidR="003F212E" w:rsidRPr="00512B8E" w:rsidRDefault="003F212E" w:rsidP="003F212E">
            <w:pPr>
              <w:pStyle w:val="FormParagraph"/>
            </w:pPr>
            <w:r w:rsidRPr="00400375">
              <w:t>Requests for parental leave must be accompanied by a statement from the health care provider or the appropriate agency confirming the date of birth or placement.</w:t>
            </w:r>
          </w:p>
        </w:tc>
      </w:tr>
    </w:tbl>
    <w:p w14:paraId="36B3F70D" w14:textId="77777777" w:rsidR="003F212E" w:rsidRDefault="003F212E" w:rsidP="003F212E">
      <w:pPr>
        <w:pStyle w:val="Heading2"/>
      </w:pPr>
      <w:r>
        <w:t>Approval</w:t>
      </w:r>
    </w:p>
    <w:tbl>
      <w:tblPr>
        <w:tblStyle w:val="TableGrid"/>
        <w:tblW w:w="0" w:type="auto"/>
        <w:tblLook w:val="01E0" w:firstRow="1" w:lastRow="1" w:firstColumn="1" w:lastColumn="1" w:noHBand="0" w:noVBand="0"/>
      </w:tblPr>
      <w:tblGrid>
        <w:gridCol w:w="5395"/>
        <w:gridCol w:w="5395"/>
      </w:tblGrid>
      <w:tr w:rsidR="003F212E" w:rsidRPr="00730F1C" w14:paraId="7477C2B0" w14:textId="77777777" w:rsidTr="003F212E">
        <w:tc>
          <w:tcPr>
            <w:tcW w:w="5395" w:type="dxa"/>
          </w:tcPr>
          <w:p w14:paraId="31198504" w14:textId="77777777" w:rsidR="003F212E" w:rsidRDefault="003F212E" w:rsidP="003F212E">
            <w:pPr>
              <w:pStyle w:val="FormParagraph"/>
              <w:rPr>
                <w:sz w:val="16"/>
                <w:szCs w:val="16"/>
              </w:rPr>
            </w:pPr>
          </w:p>
          <w:p w14:paraId="3B10B562" w14:textId="77777777" w:rsidR="003F212E" w:rsidRDefault="003F212E" w:rsidP="003F212E">
            <w:pPr>
              <w:pStyle w:val="FormParagraph"/>
              <w:rPr>
                <w:sz w:val="16"/>
                <w:szCs w:val="16"/>
              </w:rPr>
            </w:pPr>
          </w:p>
          <w:p w14:paraId="0B0B3CA8" w14:textId="77777777" w:rsidR="003F212E" w:rsidRDefault="003F212E" w:rsidP="003F212E">
            <w:pPr>
              <w:pStyle w:val="FormParagraph"/>
              <w:rPr>
                <w:sz w:val="16"/>
                <w:szCs w:val="16"/>
              </w:rPr>
            </w:pPr>
          </w:p>
          <w:p w14:paraId="4922BA85" w14:textId="77777777" w:rsidR="003F212E" w:rsidRDefault="003F212E" w:rsidP="003F212E">
            <w:pPr>
              <w:pStyle w:val="FormParagraph"/>
            </w:pPr>
            <w:r>
              <w:t>___________________</w:t>
            </w:r>
            <w:r>
              <w:t>____________________</w:t>
            </w:r>
          </w:p>
          <w:p w14:paraId="545A50B7" w14:textId="77777777" w:rsidR="003F212E" w:rsidRDefault="003F212E" w:rsidP="003F212E">
            <w:pPr>
              <w:pStyle w:val="FormParagraph"/>
            </w:pPr>
            <w:r>
              <w:rPr>
                <w:sz w:val="16"/>
                <w:szCs w:val="16"/>
              </w:rPr>
              <w:t>Supervisor Signature</w:t>
            </w:r>
            <w:r w:rsidRPr="00400375">
              <w:rPr>
                <w:sz w:val="16"/>
                <w:szCs w:val="16"/>
              </w:rPr>
              <w:tab/>
            </w:r>
            <w:r w:rsidRPr="00400375">
              <w:rPr>
                <w:sz w:val="16"/>
                <w:szCs w:val="16"/>
              </w:rPr>
              <w:t xml:space="preserve"> </w:t>
            </w:r>
            <w:r>
              <w:rPr>
                <w:sz w:val="16"/>
                <w:szCs w:val="16"/>
              </w:rPr>
              <w:t xml:space="preserve">                                   </w:t>
            </w:r>
            <w:r w:rsidRPr="00400375">
              <w:rPr>
                <w:sz w:val="16"/>
                <w:szCs w:val="16"/>
              </w:rPr>
              <w:t>(date)</w:t>
            </w:r>
          </w:p>
        </w:tc>
        <w:tc>
          <w:tcPr>
            <w:tcW w:w="5395" w:type="dxa"/>
          </w:tcPr>
          <w:p w14:paraId="27D75280" w14:textId="77777777" w:rsidR="003F212E" w:rsidRDefault="003F212E" w:rsidP="003F212E">
            <w:pPr>
              <w:pStyle w:val="FormParagraph"/>
              <w:rPr>
                <w:sz w:val="16"/>
                <w:szCs w:val="16"/>
              </w:rPr>
            </w:pPr>
          </w:p>
          <w:p w14:paraId="0A84C00F" w14:textId="77777777" w:rsidR="003F212E" w:rsidRDefault="003F212E" w:rsidP="003F212E">
            <w:pPr>
              <w:pStyle w:val="FormParagraph"/>
              <w:rPr>
                <w:sz w:val="16"/>
                <w:szCs w:val="16"/>
              </w:rPr>
            </w:pPr>
          </w:p>
          <w:p w14:paraId="21C8C4D6" w14:textId="77777777" w:rsidR="003F212E" w:rsidRDefault="003F212E" w:rsidP="003F212E">
            <w:pPr>
              <w:pStyle w:val="FormParagraph"/>
              <w:rPr>
                <w:sz w:val="16"/>
                <w:szCs w:val="16"/>
              </w:rPr>
            </w:pPr>
          </w:p>
          <w:p w14:paraId="2E3400DD" w14:textId="77777777" w:rsidR="003F212E" w:rsidRDefault="003F212E" w:rsidP="003F212E">
            <w:pPr>
              <w:pStyle w:val="FormParagraph"/>
            </w:pPr>
            <w:r>
              <w:t>________________________________________</w:t>
            </w:r>
          </w:p>
          <w:p w14:paraId="1C11DDD4" w14:textId="77777777" w:rsidR="003F212E" w:rsidRPr="00730F1C" w:rsidRDefault="003F212E" w:rsidP="003F212E">
            <w:pPr>
              <w:pStyle w:val="FormParagraph"/>
              <w:rPr>
                <w:sz w:val="16"/>
                <w:szCs w:val="16"/>
              </w:rPr>
            </w:pPr>
            <w:r>
              <w:rPr>
                <w:sz w:val="16"/>
                <w:szCs w:val="16"/>
              </w:rPr>
              <w:t>Department Manager/Unit Head (If required)</w:t>
            </w:r>
            <w:r>
              <w:rPr>
                <w:sz w:val="16"/>
                <w:szCs w:val="16"/>
              </w:rPr>
              <w:tab/>
            </w:r>
            <w:r>
              <w:rPr>
                <w:sz w:val="16"/>
                <w:szCs w:val="16"/>
              </w:rPr>
              <w:tab/>
            </w:r>
            <w:r w:rsidRPr="00400375">
              <w:rPr>
                <w:sz w:val="16"/>
                <w:szCs w:val="16"/>
              </w:rPr>
              <w:t>(date)</w:t>
            </w:r>
          </w:p>
        </w:tc>
      </w:tr>
      <w:tr w:rsidR="003F212E" w:rsidRPr="00D334DF" w14:paraId="30F36D90" w14:textId="77777777" w:rsidTr="003F212E">
        <w:tc>
          <w:tcPr>
            <w:tcW w:w="10790" w:type="dxa"/>
            <w:gridSpan w:val="2"/>
          </w:tcPr>
          <w:p w14:paraId="3174CE61" w14:textId="77777777" w:rsidR="003F212E" w:rsidRDefault="003F212E" w:rsidP="003F212E">
            <w:pPr>
              <w:pStyle w:val="FormParagraph"/>
            </w:pPr>
          </w:p>
          <w:p w14:paraId="691E1D34" w14:textId="77777777" w:rsidR="003F212E" w:rsidRDefault="003F212E" w:rsidP="003F212E">
            <w:pPr>
              <w:pStyle w:val="FormParagraph"/>
            </w:pPr>
            <w:r w:rsidRPr="00D334DF">
              <w:t>NOTE: An employee’s request for parental leave or leave due to a serious health condition or family member’s health condition may not be denied without prior consultation with your unit’s Human Resources Consultant.</w:t>
            </w:r>
            <w:r w:rsidRPr="008D4DDC">
              <w:t xml:space="preserve"> </w:t>
            </w:r>
          </w:p>
          <w:p w14:paraId="4353360C" w14:textId="77777777" w:rsidR="003F212E" w:rsidRDefault="003F212E" w:rsidP="003F212E">
            <w:pPr>
              <w:pStyle w:val="FormParagraph"/>
            </w:pPr>
            <w:r w:rsidRPr="008D4DDC">
              <w:t>A copy of all requests for leave without pay of 10 days or more must be sent to the Human Resources Operations Office.</w:t>
            </w:r>
          </w:p>
          <w:p w14:paraId="6A4D423F" w14:textId="77777777" w:rsidR="003F212E" w:rsidRPr="00D334DF" w:rsidRDefault="003F212E" w:rsidP="003F212E">
            <w:pPr>
              <w:pStyle w:val="FormParagraph"/>
            </w:pPr>
          </w:p>
        </w:tc>
      </w:tr>
    </w:tbl>
    <w:p w14:paraId="05BEFEC3" w14:textId="77777777" w:rsidR="003F212E" w:rsidRDefault="003F212E" w:rsidP="003F212E">
      <w:pPr>
        <w:jc w:val="center"/>
        <w:rPr>
          <w:b/>
        </w:rPr>
      </w:pPr>
    </w:p>
    <w:p w14:paraId="0B404354" w14:textId="77777777" w:rsidR="003F212E" w:rsidRDefault="003F212E" w:rsidP="003F212E">
      <w:pPr>
        <w:jc w:val="center"/>
        <w:rPr>
          <w:rFonts w:ascii="Open Sans" w:hAnsi="Open Sans"/>
          <w:b/>
        </w:rPr>
      </w:pPr>
    </w:p>
    <w:p w14:paraId="3B63A1BE" w14:textId="77777777" w:rsidR="003F212E" w:rsidRDefault="003F212E" w:rsidP="003F212E">
      <w:pPr>
        <w:jc w:val="center"/>
        <w:rPr>
          <w:rFonts w:ascii="Open Sans" w:hAnsi="Open Sans"/>
          <w:b/>
        </w:rPr>
      </w:pPr>
    </w:p>
    <w:p w14:paraId="7840C0A6" w14:textId="77777777" w:rsidR="003F212E" w:rsidRDefault="003F212E" w:rsidP="003F212E">
      <w:pPr>
        <w:jc w:val="center"/>
        <w:rPr>
          <w:rFonts w:ascii="Open Sans" w:hAnsi="Open Sans"/>
          <w:b/>
        </w:rPr>
      </w:pPr>
    </w:p>
    <w:p w14:paraId="672B9D35" w14:textId="77777777" w:rsidR="003F212E" w:rsidRDefault="003F212E" w:rsidP="003F212E">
      <w:pPr>
        <w:jc w:val="center"/>
        <w:rPr>
          <w:rFonts w:ascii="Open Sans" w:hAnsi="Open Sans"/>
          <w:b/>
        </w:rPr>
      </w:pPr>
    </w:p>
    <w:p w14:paraId="0F3AF2AB" w14:textId="77777777" w:rsidR="003F212E" w:rsidRDefault="003F212E" w:rsidP="003F212E">
      <w:pPr>
        <w:jc w:val="center"/>
        <w:rPr>
          <w:rFonts w:ascii="Open Sans" w:hAnsi="Open Sans"/>
          <w:b/>
        </w:rPr>
      </w:pPr>
    </w:p>
    <w:p w14:paraId="637C39A0" w14:textId="77777777" w:rsidR="003F212E" w:rsidRDefault="003F212E" w:rsidP="003F212E">
      <w:pPr>
        <w:jc w:val="center"/>
        <w:rPr>
          <w:rFonts w:ascii="Open Sans" w:hAnsi="Open Sans"/>
          <w:b/>
        </w:rPr>
      </w:pPr>
    </w:p>
    <w:p w14:paraId="2FBB8F1C" w14:textId="77777777" w:rsidR="003F212E" w:rsidRDefault="003F212E" w:rsidP="003F212E">
      <w:pPr>
        <w:jc w:val="center"/>
        <w:rPr>
          <w:rFonts w:ascii="Open Sans" w:hAnsi="Open Sans"/>
          <w:b/>
        </w:rPr>
      </w:pPr>
    </w:p>
    <w:p w14:paraId="496DF2CC" w14:textId="77777777" w:rsidR="003F212E" w:rsidRDefault="003F212E" w:rsidP="003F212E">
      <w:pPr>
        <w:jc w:val="center"/>
        <w:rPr>
          <w:rFonts w:ascii="Open Sans" w:hAnsi="Open Sans"/>
          <w:b/>
        </w:rPr>
      </w:pPr>
    </w:p>
    <w:p w14:paraId="1A085CD8" w14:textId="77777777" w:rsidR="003F212E" w:rsidRDefault="003F212E" w:rsidP="003F212E">
      <w:pPr>
        <w:jc w:val="center"/>
        <w:rPr>
          <w:rFonts w:ascii="Open Sans" w:hAnsi="Open Sans"/>
          <w:b/>
        </w:rPr>
      </w:pPr>
    </w:p>
    <w:p w14:paraId="4DDE910D" w14:textId="77777777" w:rsidR="003F212E" w:rsidRDefault="003F212E" w:rsidP="003F212E">
      <w:pPr>
        <w:jc w:val="center"/>
        <w:rPr>
          <w:rFonts w:ascii="Open Sans" w:hAnsi="Open Sans"/>
          <w:b/>
        </w:rPr>
      </w:pPr>
    </w:p>
    <w:p w14:paraId="6E6F7D9B" w14:textId="77777777" w:rsidR="003F212E" w:rsidRDefault="003F212E" w:rsidP="003F212E">
      <w:pPr>
        <w:jc w:val="center"/>
        <w:rPr>
          <w:rFonts w:ascii="Open Sans" w:hAnsi="Open Sans"/>
          <w:b/>
        </w:rPr>
      </w:pPr>
    </w:p>
    <w:p w14:paraId="46329400" w14:textId="77777777" w:rsidR="003F212E" w:rsidRDefault="003F212E" w:rsidP="003F212E">
      <w:pPr>
        <w:jc w:val="center"/>
        <w:rPr>
          <w:rFonts w:ascii="Open Sans" w:hAnsi="Open Sans"/>
          <w:b/>
        </w:rPr>
      </w:pPr>
    </w:p>
    <w:p w14:paraId="1D64A509" w14:textId="77777777" w:rsidR="003F212E" w:rsidRDefault="003F212E" w:rsidP="003F212E">
      <w:pPr>
        <w:jc w:val="center"/>
        <w:rPr>
          <w:rFonts w:ascii="Open Sans" w:hAnsi="Open Sans"/>
          <w:b/>
        </w:rPr>
      </w:pPr>
    </w:p>
    <w:p w14:paraId="391C065D" w14:textId="77777777" w:rsidR="003F212E" w:rsidRDefault="003F212E" w:rsidP="003F212E">
      <w:pPr>
        <w:jc w:val="center"/>
        <w:rPr>
          <w:rFonts w:ascii="Open Sans" w:hAnsi="Open Sans"/>
          <w:b/>
        </w:rPr>
      </w:pPr>
    </w:p>
    <w:p w14:paraId="032CEB31" w14:textId="77777777" w:rsidR="003F212E" w:rsidRDefault="003F212E" w:rsidP="003F212E">
      <w:pPr>
        <w:jc w:val="center"/>
        <w:rPr>
          <w:rFonts w:ascii="Open Sans" w:hAnsi="Open Sans"/>
          <w:b/>
        </w:rPr>
      </w:pPr>
    </w:p>
    <w:p w14:paraId="6D475C43" w14:textId="77777777" w:rsidR="003F212E" w:rsidRDefault="003F212E" w:rsidP="003F212E">
      <w:pPr>
        <w:jc w:val="center"/>
        <w:rPr>
          <w:rFonts w:ascii="Open Sans" w:hAnsi="Open Sans"/>
          <w:b/>
        </w:rPr>
      </w:pPr>
    </w:p>
    <w:p w14:paraId="65AB6FA6" w14:textId="77777777" w:rsidR="003F212E" w:rsidRDefault="003F212E" w:rsidP="003F212E">
      <w:pPr>
        <w:jc w:val="center"/>
        <w:rPr>
          <w:rFonts w:ascii="Open Sans" w:hAnsi="Open Sans"/>
          <w:b/>
        </w:rPr>
      </w:pPr>
    </w:p>
    <w:p w14:paraId="7CE72711" w14:textId="77777777" w:rsidR="003F212E" w:rsidRDefault="003F212E" w:rsidP="003F212E">
      <w:pPr>
        <w:jc w:val="center"/>
        <w:rPr>
          <w:rFonts w:ascii="Open Sans" w:hAnsi="Open Sans"/>
          <w:b/>
        </w:rPr>
      </w:pPr>
    </w:p>
    <w:p w14:paraId="4AD2A95E" w14:textId="77777777" w:rsidR="003F212E" w:rsidRDefault="003F212E" w:rsidP="003F212E">
      <w:pPr>
        <w:jc w:val="center"/>
        <w:rPr>
          <w:rFonts w:ascii="Open Sans" w:hAnsi="Open Sans"/>
          <w:b/>
        </w:rPr>
      </w:pPr>
    </w:p>
    <w:p w14:paraId="0EB84E19" w14:textId="77777777" w:rsidR="003F212E" w:rsidRDefault="003F212E" w:rsidP="003F212E">
      <w:pPr>
        <w:jc w:val="center"/>
        <w:rPr>
          <w:rFonts w:ascii="Open Sans" w:hAnsi="Open Sans"/>
          <w:b/>
        </w:rPr>
      </w:pPr>
    </w:p>
    <w:p w14:paraId="4F98CB7B" w14:textId="77777777" w:rsidR="003F212E" w:rsidRDefault="003F212E" w:rsidP="003F212E">
      <w:pPr>
        <w:jc w:val="center"/>
        <w:rPr>
          <w:rFonts w:ascii="Open Sans" w:hAnsi="Open Sans"/>
          <w:b/>
        </w:rPr>
      </w:pPr>
    </w:p>
    <w:p w14:paraId="33C30294" w14:textId="77777777" w:rsidR="003F212E" w:rsidRDefault="003F212E" w:rsidP="003F212E">
      <w:pPr>
        <w:jc w:val="center"/>
        <w:rPr>
          <w:rFonts w:ascii="Open Sans" w:hAnsi="Open Sans"/>
          <w:b/>
        </w:rPr>
      </w:pPr>
    </w:p>
    <w:p w14:paraId="5B46B9E3" w14:textId="77777777" w:rsidR="003F212E" w:rsidRPr="003F212E" w:rsidRDefault="003F212E" w:rsidP="003F212E">
      <w:pPr>
        <w:jc w:val="center"/>
        <w:rPr>
          <w:rFonts w:ascii="Open Sans" w:hAnsi="Open Sans"/>
          <w:b/>
        </w:rPr>
      </w:pPr>
      <w:r w:rsidRPr="003F212E">
        <w:rPr>
          <w:rFonts w:ascii="Open Sans" w:hAnsi="Open Sans"/>
          <w:b/>
        </w:rPr>
        <w:lastRenderedPageBreak/>
        <w:t>Health Condition Definitions</w:t>
      </w:r>
    </w:p>
    <w:p w14:paraId="4356164D" w14:textId="77777777" w:rsidR="003F212E" w:rsidRPr="003F212E" w:rsidRDefault="003F212E" w:rsidP="003F212E">
      <w:pPr>
        <w:rPr>
          <w:rFonts w:ascii="Open Sans" w:hAnsi="Open Sans"/>
        </w:rPr>
      </w:pPr>
    </w:p>
    <w:p w14:paraId="58A263D5" w14:textId="77777777" w:rsidR="003F212E" w:rsidRPr="003F212E" w:rsidRDefault="003F212E" w:rsidP="003F212E">
      <w:pPr>
        <w:rPr>
          <w:rFonts w:ascii="Open Sans" w:hAnsi="Open Sans" w:cs="Arial"/>
          <w:bCs/>
          <w:sz w:val="20"/>
          <w:szCs w:val="20"/>
        </w:rPr>
      </w:pPr>
      <w:r w:rsidRPr="003F212E">
        <w:rPr>
          <w:rFonts w:ascii="Open Sans" w:hAnsi="Open Sans" w:cs="Arial"/>
          <w:bCs/>
          <w:sz w:val="20"/>
          <w:szCs w:val="20"/>
        </w:rPr>
        <w:t xml:space="preserve">Serious health condition means: </w:t>
      </w:r>
    </w:p>
    <w:p w14:paraId="68DCD6BE" w14:textId="77777777" w:rsidR="003F212E" w:rsidRPr="003F212E" w:rsidRDefault="003F212E" w:rsidP="003F212E">
      <w:pPr>
        <w:autoSpaceDE w:val="0"/>
        <w:autoSpaceDN w:val="0"/>
        <w:adjustRightInd w:val="0"/>
        <w:rPr>
          <w:rFonts w:ascii="Open Sans" w:hAnsi="Open Sans" w:cs="Arial"/>
          <w:sz w:val="20"/>
          <w:szCs w:val="20"/>
        </w:rPr>
      </w:pPr>
      <w:r w:rsidRPr="003F212E">
        <w:rPr>
          <w:rFonts w:ascii="Open Sans" w:hAnsi="Open Sans" w:cs="Arial"/>
          <w:sz w:val="20"/>
          <w:szCs w:val="20"/>
        </w:rPr>
        <w:t>A "serious health condition" is defined as illness, injury, impairment, or physical or mental condition that involves one of the categories described below:</w:t>
      </w:r>
    </w:p>
    <w:p w14:paraId="7B27143B" w14:textId="77777777" w:rsidR="003F212E" w:rsidRPr="003F212E" w:rsidRDefault="003F212E" w:rsidP="003F212E">
      <w:pPr>
        <w:numPr>
          <w:ilvl w:val="0"/>
          <w:numId w:val="45"/>
        </w:numPr>
        <w:autoSpaceDE w:val="0"/>
        <w:autoSpaceDN w:val="0"/>
        <w:adjustRightInd w:val="0"/>
        <w:rPr>
          <w:rFonts w:ascii="Open Sans" w:hAnsi="Open Sans" w:cs="Arial"/>
          <w:sz w:val="20"/>
          <w:szCs w:val="20"/>
        </w:rPr>
      </w:pPr>
      <w:r w:rsidRPr="003F212E">
        <w:rPr>
          <w:rFonts w:ascii="Open Sans" w:hAnsi="Open Sans" w:cs="Arial"/>
          <w:bCs/>
          <w:sz w:val="20"/>
          <w:szCs w:val="20"/>
        </w:rPr>
        <w:t>Inpatient care in</w:t>
      </w:r>
      <w:r w:rsidRPr="003F212E">
        <w:rPr>
          <w:rFonts w:ascii="Open Sans" w:hAnsi="Open Sans" w:cs="Arial"/>
          <w:sz w:val="20"/>
          <w:szCs w:val="20"/>
        </w:rPr>
        <w:t xml:space="preserve"> a hospital, hospice or residential medical care facility, or subsequent treatment in connection with inpatient care.</w:t>
      </w:r>
    </w:p>
    <w:p w14:paraId="25401A24" w14:textId="77777777" w:rsidR="003F212E" w:rsidRPr="003F212E" w:rsidRDefault="003F212E" w:rsidP="003F212E">
      <w:pPr>
        <w:numPr>
          <w:ilvl w:val="0"/>
          <w:numId w:val="45"/>
        </w:numPr>
        <w:autoSpaceDE w:val="0"/>
        <w:autoSpaceDN w:val="0"/>
        <w:adjustRightInd w:val="0"/>
        <w:rPr>
          <w:rFonts w:ascii="Open Sans" w:hAnsi="Open Sans" w:cs="Arial"/>
          <w:sz w:val="20"/>
          <w:szCs w:val="20"/>
        </w:rPr>
      </w:pPr>
      <w:r w:rsidRPr="003F212E">
        <w:rPr>
          <w:rFonts w:ascii="Open Sans" w:hAnsi="Open Sans" w:cs="Arial"/>
          <w:bCs/>
          <w:sz w:val="20"/>
          <w:szCs w:val="20"/>
        </w:rPr>
        <w:t>Incapacity for more than 3 consecutive days</w:t>
      </w:r>
      <w:r w:rsidRPr="003F212E">
        <w:rPr>
          <w:rFonts w:ascii="Open Sans" w:hAnsi="Open Sans" w:cs="Arial"/>
          <w:sz w:val="20"/>
          <w:szCs w:val="20"/>
        </w:rPr>
        <w:t xml:space="preserve">, involving </w:t>
      </w:r>
      <w:r w:rsidRPr="003F212E">
        <w:rPr>
          <w:rFonts w:ascii="Open Sans" w:hAnsi="Open Sans" w:cs="Arial"/>
          <w:bCs/>
          <w:sz w:val="20"/>
          <w:szCs w:val="20"/>
        </w:rPr>
        <w:t xml:space="preserve">treatment 2 or more times </w:t>
      </w:r>
      <w:r w:rsidRPr="003F212E">
        <w:rPr>
          <w:rFonts w:ascii="Open Sans" w:hAnsi="Open Sans" w:cs="Arial"/>
          <w:sz w:val="20"/>
          <w:szCs w:val="20"/>
        </w:rPr>
        <w:t>by a health care provider, by a provider of health care services (e.g., nurse, physicians assistant, physical therapist) under orders of, direction of, or referral by a health care provider, and any subsequent incapacity or treatment related to the same condition.</w:t>
      </w:r>
    </w:p>
    <w:p w14:paraId="2737908D" w14:textId="77777777" w:rsidR="003F212E" w:rsidRPr="003F212E" w:rsidRDefault="003F212E" w:rsidP="003F212E">
      <w:pPr>
        <w:numPr>
          <w:ilvl w:val="0"/>
          <w:numId w:val="45"/>
        </w:numPr>
        <w:autoSpaceDE w:val="0"/>
        <w:autoSpaceDN w:val="0"/>
        <w:adjustRightInd w:val="0"/>
        <w:rPr>
          <w:rFonts w:ascii="Open Sans" w:hAnsi="Open Sans" w:cs="Arial"/>
          <w:sz w:val="20"/>
          <w:szCs w:val="20"/>
        </w:rPr>
      </w:pPr>
      <w:r w:rsidRPr="003F212E">
        <w:rPr>
          <w:rFonts w:ascii="Open Sans" w:hAnsi="Open Sans" w:cs="Arial"/>
          <w:bCs/>
          <w:sz w:val="20"/>
          <w:szCs w:val="20"/>
        </w:rPr>
        <w:t>Incapacity for more than 3 consecutive days</w:t>
      </w:r>
      <w:r w:rsidRPr="003F212E">
        <w:rPr>
          <w:rFonts w:ascii="Open Sans" w:hAnsi="Open Sans" w:cs="Arial"/>
          <w:sz w:val="20"/>
          <w:szCs w:val="20"/>
        </w:rPr>
        <w:t xml:space="preserve">, involving </w:t>
      </w:r>
      <w:r w:rsidRPr="003F212E">
        <w:rPr>
          <w:rFonts w:ascii="Open Sans" w:hAnsi="Open Sans" w:cs="Arial"/>
          <w:bCs/>
          <w:sz w:val="20"/>
          <w:szCs w:val="20"/>
        </w:rPr>
        <w:t xml:space="preserve">treatment at least once </w:t>
      </w:r>
      <w:r w:rsidRPr="003F212E">
        <w:rPr>
          <w:rFonts w:ascii="Open Sans" w:hAnsi="Open Sans" w:cs="Arial"/>
          <w:sz w:val="20"/>
          <w:szCs w:val="20"/>
        </w:rPr>
        <w:t xml:space="preserve">by a health care provider which results in </w:t>
      </w:r>
      <w:r w:rsidRPr="003F212E">
        <w:rPr>
          <w:rFonts w:ascii="Open Sans" w:hAnsi="Open Sans" w:cs="Arial"/>
          <w:bCs/>
          <w:sz w:val="20"/>
          <w:szCs w:val="20"/>
        </w:rPr>
        <w:t xml:space="preserve">a regimen of continuing treatment </w:t>
      </w:r>
      <w:r w:rsidRPr="003F212E">
        <w:rPr>
          <w:rFonts w:ascii="Open Sans" w:hAnsi="Open Sans" w:cs="Arial"/>
          <w:sz w:val="20"/>
          <w:szCs w:val="20"/>
        </w:rPr>
        <w:t>under supervision of a health care provider.</w:t>
      </w:r>
    </w:p>
    <w:p w14:paraId="19B130EA" w14:textId="77777777" w:rsidR="003F212E" w:rsidRPr="003F212E" w:rsidRDefault="003F212E" w:rsidP="003F212E">
      <w:pPr>
        <w:numPr>
          <w:ilvl w:val="0"/>
          <w:numId w:val="45"/>
        </w:numPr>
        <w:autoSpaceDE w:val="0"/>
        <w:autoSpaceDN w:val="0"/>
        <w:adjustRightInd w:val="0"/>
        <w:rPr>
          <w:rFonts w:ascii="Open Sans" w:hAnsi="Open Sans" w:cs="Arial"/>
          <w:sz w:val="20"/>
          <w:szCs w:val="20"/>
        </w:rPr>
      </w:pPr>
      <w:r w:rsidRPr="003F212E">
        <w:rPr>
          <w:rFonts w:ascii="Open Sans" w:hAnsi="Open Sans" w:cs="Arial"/>
          <w:bCs/>
          <w:sz w:val="20"/>
          <w:szCs w:val="20"/>
        </w:rPr>
        <w:t>A</w:t>
      </w:r>
      <w:r w:rsidRPr="003F212E">
        <w:rPr>
          <w:rFonts w:ascii="Open Sans" w:hAnsi="Open Sans" w:cs="Arial"/>
          <w:sz w:val="20"/>
          <w:szCs w:val="20"/>
        </w:rPr>
        <w:t>ny period of incapacity due to pregnancy or prenatal care.</w:t>
      </w:r>
    </w:p>
    <w:p w14:paraId="3DAE439F" w14:textId="77777777" w:rsidR="003F212E" w:rsidRPr="003F212E" w:rsidRDefault="003F212E" w:rsidP="003F212E">
      <w:pPr>
        <w:numPr>
          <w:ilvl w:val="0"/>
          <w:numId w:val="45"/>
        </w:numPr>
        <w:autoSpaceDE w:val="0"/>
        <w:autoSpaceDN w:val="0"/>
        <w:adjustRightInd w:val="0"/>
        <w:rPr>
          <w:rFonts w:ascii="Open Sans" w:hAnsi="Open Sans" w:cs="Arial"/>
          <w:sz w:val="20"/>
          <w:szCs w:val="20"/>
        </w:rPr>
      </w:pPr>
      <w:r w:rsidRPr="003F212E">
        <w:rPr>
          <w:rFonts w:ascii="Open Sans" w:hAnsi="Open Sans" w:cs="Arial"/>
          <w:sz w:val="20"/>
          <w:szCs w:val="20"/>
        </w:rPr>
        <w:t xml:space="preserve">A </w:t>
      </w:r>
      <w:r w:rsidRPr="003F212E">
        <w:rPr>
          <w:rFonts w:ascii="Open Sans" w:hAnsi="Open Sans" w:cs="Arial"/>
          <w:bCs/>
          <w:sz w:val="20"/>
          <w:szCs w:val="20"/>
        </w:rPr>
        <w:t xml:space="preserve">chronic condition requiring periodic visits for treatment </w:t>
      </w:r>
      <w:r w:rsidRPr="003F212E">
        <w:rPr>
          <w:rFonts w:ascii="Open Sans" w:hAnsi="Open Sans" w:cs="Arial"/>
          <w:sz w:val="20"/>
          <w:szCs w:val="20"/>
        </w:rPr>
        <w:t xml:space="preserve">by a health care provider, or by a nurse or physician's assistant under direct supervision of a health care provider, </w:t>
      </w:r>
      <w:r w:rsidRPr="003F212E">
        <w:rPr>
          <w:rFonts w:ascii="Open Sans" w:hAnsi="Open Sans" w:cs="Arial"/>
          <w:bCs/>
          <w:sz w:val="20"/>
          <w:szCs w:val="20"/>
        </w:rPr>
        <w:t>which continues over an extended period of time</w:t>
      </w:r>
      <w:r w:rsidRPr="003F212E">
        <w:rPr>
          <w:rFonts w:ascii="Open Sans" w:hAnsi="Open Sans" w:cs="Arial"/>
          <w:sz w:val="20"/>
          <w:szCs w:val="20"/>
        </w:rPr>
        <w:t xml:space="preserve">, and which may cause </w:t>
      </w:r>
      <w:r w:rsidRPr="003F212E">
        <w:rPr>
          <w:rFonts w:ascii="Open Sans" w:hAnsi="Open Sans" w:cs="Arial"/>
          <w:bCs/>
          <w:sz w:val="20"/>
          <w:szCs w:val="20"/>
        </w:rPr>
        <w:t xml:space="preserve">episodic </w:t>
      </w:r>
      <w:r w:rsidRPr="003F212E">
        <w:rPr>
          <w:rFonts w:ascii="Open Sans" w:hAnsi="Open Sans" w:cs="Arial"/>
          <w:sz w:val="20"/>
          <w:szCs w:val="20"/>
        </w:rPr>
        <w:t>rather than a continuing period of incapacity (e.g., asthma, diabetes, epilepsy, etc.).</w:t>
      </w:r>
    </w:p>
    <w:p w14:paraId="6164F098" w14:textId="77777777" w:rsidR="003F212E" w:rsidRPr="003F212E" w:rsidRDefault="003F212E" w:rsidP="003F212E">
      <w:pPr>
        <w:numPr>
          <w:ilvl w:val="0"/>
          <w:numId w:val="45"/>
        </w:numPr>
        <w:autoSpaceDE w:val="0"/>
        <w:autoSpaceDN w:val="0"/>
        <w:adjustRightInd w:val="0"/>
        <w:rPr>
          <w:rFonts w:ascii="Open Sans" w:hAnsi="Open Sans" w:cs="Arial"/>
          <w:bCs/>
          <w:sz w:val="20"/>
          <w:szCs w:val="20"/>
        </w:rPr>
      </w:pPr>
      <w:r w:rsidRPr="003F212E">
        <w:rPr>
          <w:rFonts w:ascii="Open Sans" w:hAnsi="Open Sans" w:cs="Arial"/>
          <w:sz w:val="20"/>
          <w:szCs w:val="20"/>
        </w:rPr>
        <w:t xml:space="preserve">A </w:t>
      </w:r>
      <w:r w:rsidRPr="003F212E">
        <w:rPr>
          <w:rFonts w:ascii="Open Sans" w:hAnsi="Open Sans" w:cs="Arial"/>
          <w:bCs/>
          <w:sz w:val="20"/>
          <w:szCs w:val="20"/>
        </w:rPr>
        <w:t xml:space="preserve">permanent or long-term period of incapacity </w:t>
      </w:r>
      <w:r w:rsidRPr="003F212E">
        <w:rPr>
          <w:rFonts w:ascii="Open Sans" w:hAnsi="Open Sans" w:cs="Arial"/>
          <w:sz w:val="20"/>
          <w:szCs w:val="20"/>
        </w:rPr>
        <w:t xml:space="preserve">due to a condition for which treatment may not be effective, but </w:t>
      </w:r>
      <w:r w:rsidRPr="003F212E">
        <w:rPr>
          <w:rFonts w:ascii="Open Sans" w:hAnsi="Open Sans" w:cs="Arial"/>
          <w:bCs/>
          <w:sz w:val="20"/>
          <w:szCs w:val="20"/>
        </w:rPr>
        <w:t>for which the patient is under the continuing supervision of a health care provider</w:t>
      </w:r>
      <w:r w:rsidRPr="003F212E">
        <w:rPr>
          <w:rFonts w:ascii="Open Sans" w:hAnsi="Open Sans" w:cs="Arial"/>
          <w:sz w:val="20"/>
          <w:szCs w:val="20"/>
        </w:rPr>
        <w:t>. The patient may not be receiving</w:t>
      </w:r>
      <w:r w:rsidRPr="003F212E">
        <w:rPr>
          <w:rFonts w:ascii="Open Sans" w:hAnsi="Open Sans" w:cs="Arial"/>
          <w:bCs/>
          <w:sz w:val="20"/>
          <w:szCs w:val="20"/>
        </w:rPr>
        <w:t xml:space="preserve"> </w:t>
      </w:r>
      <w:r w:rsidRPr="003F212E">
        <w:rPr>
          <w:rFonts w:ascii="Open Sans" w:hAnsi="Open Sans" w:cs="Arial"/>
          <w:sz w:val="20"/>
          <w:szCs w:val="20"/>
        </w:rPr>
        <w:t>active treatment for the condition (e.g., Alzheimer's, severe stroke, terminal stages of a disease.).</w:t>
      </w:r>
    </w:p>
    <w:p w14:paraId="786EDC25" w14:textId="77777777" w:rsidR="003F212E" w:rsidRPr="003F212E" w:rsidRDefault="003F212E" w:rsidP="003F212E">
      <w:pPr>
        <w:numPr>
          <w:ilvl w:val="0"/>
          <w:numId w:val="45"/>
        </w:numPr>
        <w:autoSpaceDE w:val="0"/>
        <w:autoSpaceDN w:val="0"/>
        <w:adjustRightInd w:val="0"/>
        <w:rPr>
          <w:rFonts w:ascii="Open Sans" w:hAnsi="Open Sans" w:cs="Arial"/>
          <w:sz w:val="20"/>
          <w:szCs w:val="20"/>
        </w:rPr>
      </w:pPr>
      <w:r w:rsidRPr="003F212E">
        <w:rPr>
          <w:rFonts w:ascii="Open Sans" w:hAnsi="Open Sans" w:cs="Arial"/>
          <w:sz w:val="20"/>
          <w:szCs w:val="20"/>
        </w:rPr>
        <w:t xml:space="preserve">A period of absence to receive </w:t>
      </w:r>
      <w:r w:rsidRPr="003F212E">
        <w:rPr>
          <w:rFonts w:ascii="Open Sans" w:hAnsi="Open Sans" w:cs="Arial"/>
          <w:bCs/>
          <w:sz w:val="20"/>
          <w:szCs w:val="20"/>
        </w:rPr>
        <w:t xml:space="preserve">multiple treatments </w:t>
      </w:r>
      <w:r w:rsidRPr="003F212E">
        <w:rPr>
          <w:rFonts w:ascii="Open Sans" w:hAnsi="Open Sans" w:cs="Arial"/>
          <w:sz w:val="20"/>
          <w:szCs w:val="20"/>
        </w:rPr>
        <w:t xml:space="preserve">(or recovery therefrom) by a health care provider, or by a provider of health care services on referral by a health care provider, either for </w:t>
      </w:r>
      <w:r w:rsidRPr="003F212E">
        <w:rPr>
          <w:rFonts w:ascii="Open Sans" w:hAnsi="Open Sans" w:cs="Arial"/>
          <w:bCs/>
          <w:sz w:val="20"/>
          <w:szCs w:val="20"/>
        </w:rPr>
        <w:t xml:space="preserve">restorative surgery </w:t>
      </w:r>
      <w:r w:rsidRPr="003F212E">
        <w:rPr>
          <w:rFonts w:ascii="Open Sans" w:hAnsi="Open Sans" w:cs="Arial"/>
          <w:sz w:val="20"/>
          <w:szCs w:val="20"/>
        </w:rPr>
        <w:t xml:space="preserve">after an accident or injury, or for a condition that </w:t>
      </w:r>
      <w:r w:rsidRPr="003F212E">
        <w:rPr>
          <w:rFonts w:ascii="Open Sans" w:hAnsi="Open Sans" w:cs="Arial"/>
          <w:bCs/>
          <w:sz w:val="20"/>
          <w:szCs w:val="20"/>
        </w:rPr>
        <w:t xml:space="preserve">would likely result </w:t>
      </w:r>
      <w:r w:rsidRPr="003F212E">
        <w:rPr>
          <w:rFonts w:ascii="Open Sans" w:hAnsi="Open Sans" w:cs="Arial"/>
          <w:sz w:val="20"/>
          <w:szCs w:val="20"/>
        </w:rPr>
        <w:t xml:space="preserve">in a period of </w:t>
      </w:r>
      <w:r w:rsidRPr="003F212E">
        <w:rPr>
          <w:rFonts w:ascii="Open Sans" w:hAnsi="Open Sans" w:cs="Arial"/>
          <w:bCs/>
          <w:sz w:val="20"/>
          <w:szCs w:val="20"/>
        </w:rPr>
        <w:t>incapacity of more than 3 consecutive calendar days in the</w:t>
      </w:r>
      <w:r w:rsidRPr="003F212E">
        <w:rPr>
          <w:rFonts w:ascii="Open Sans" w:hAnsi="Open Sans" w:cs="Arial"/>
          <w:sz w:val="20"/>
          <w:szCs w:val="20"/>
        </w:rPr>
        <w:t xml:space="preserve"> </w:t>
      </w:r>
      <w:r w:rsidRPr="003F212E">
        <w:rPr>
          <w:rFonts w:ascii="Open Sans" w:hAnsi="Open Sans" w:cs="Arial"/>
          <w:bCs/>
          <w:sz w:val="20"/>
          <w:szCs w:val="20"/>
        </w:rPr>
        <w:t xml:space="preserve">absence of medical intervention </w:t>
      </w:r>
      <w:r w:rsidRPr="003F212E">
        <w:rPr>
          <w:rFonts w:ascii="Open Sans" w:hAnsi="Open Sans" w:cs="Arial"/>
          <w:sz w:val="20"/>
          <w:szCs w:val="20"/>
        </w:rPr>
        <w:t>or treatment (e.g., chemotherapy, radiation, dialysis.).</w:t>
      </w:r>
    </w:p>
    <w:p w14:paraId="50006AFB" w14:textId="77777777" w:rsidR="003F212E" w:rsidRPr="003F212E" w:rsidRDefault="003F212E" w:rsidP="003F212E">
      <w:pPr>
        <w:autoSpaceDE w:val="0"/>
        <w:autoSpaceDN w:val="0"/>
        <w:adjustRightInd w:val="0"/>
        <w:rPr>
          <w:rFonts w:ascii="Open Sans" w:hAnsi="Open Sans" w:cs="Arial"/>
          <w:bCs/>
          <w:sz w:val="20"/>
          <w:szCs w:val="20"/>
        </w:rPr>
      </w:pPr>
    </w:p>
    <w:p w14:paraId="3B14FC9F" w14:textId="77777777" w:rsidR="003F212E" w:rsidRPr="003F212E" w:rsidRDefault="003F212E" w:rsidP="003F212E">
      <w:pPr>
        <w:autoSpaceDE w:val="0"/>
        <w:autoSpaceDN w:val="0"/>
        <w:adjustRightInd w:val="0"/>
        <w:rPr>
          <w:rFonts w:ascii="Open Sans" w:hAnsi="Open Sans" w:cs="Arial"/>
          <w:bCs/>
          <w:sz w:val="20"/>
          <w:szCs w:val="20"/>
        </w:rPr>
      </w:pPr>
      <w:r w:rsidRPr="003F212E">
        <w:rPr>
          <w:rFonts w:ascii="Open Sans" w:hAnsi="Open Sans" w:cs="Arial"/>
          <w:bCs/>
          <w:sz w:val="20"/>
          <w:szCs w:val="20"/>
        </w:rPr>
        <w:t>Health condition requiring treatment or supervision means:</w:t>
      </w:r>
    </w:p>
    <w:p w14:paraId="2F2C26A5" w14:textId="77777777" w:rsidR="003F212E" w:rsidRPr="003F212E" w:rsidRDefault="003F212E" w:rsidP="003F212E">
      <w:pPr>
        <w:numPr>
          <w:ilvl w:val="0"/>
          <w:numId w:val="46"/>
        </w:numPr>
        <w:autoSpaceDE w:val="0"/>
        <w:autoSpaceDN w:val="0"/>
        <w:adjustRightInd w:val="0"/>
        <w:rPr>
          <w:rFonts w:ascii="Open Sans" w:hAnsi="Open Sans" w:cs="Arial"/>
          <w:bCs/>
          <w:sz w:val="20"/>
          <w:szCs w:val="20"/>
        </w:rPr>
      </w:pPr>
      <w:r w:rsidRPr="003F212E">
        <w:rPr>
          <w:rFonts w:ascii="Open Sans" w:hAnsi="Open Sans" w:cs="Arial"/>
          <w:bCs/>
          <w:sz w:val="20"/>
          <w:szCs w:val="20"/>
        </w:rPr>
        <w:t>Any medical condition requiring treatment or medication that the child cannot self administer;</w:t>
      </w:r>
    </w:p>
    <w:p w14:paraId="4BD35B56" w14:textId="77777777" w:rsidR="003F212E" w:rsidRPr="003F212E" w:rsidRDefault="003F212E" w:rsidP="003F212E">
      <w:pPr>
        <w:numPr>
          <w:ilvl w:val="0"/>
          <w:numId w:val="46"/>
        </w:numPr>
        <w:autoSpaceDE w:val="0"/>
        <w:autoSpaceDN w:val="0"/>
        <w:adjustRightInd w:val="0"/>
        <w:rPr>
          <w:rFonts w:ascii="Open Sans" w:hAnsi="Open Sans" w:cs="Arial"/>
          <w:bCs/>
          <w:sz w:val="20"/>
          <w:szCs w:val="20"/>
        </w:rPr>
      </w:pPr>
      <w:r w:rsidRPr="003F212E">
        <w:rPr>
          <w:rFonts w:ascii="Open Sans" w:hAnsi="Open Sans" w:cs="Arial"/>
          <w:bCs/>
          <w:sz w:val="20"/>
          <w:szCs w:val="20"/>
        </w:rPr>
        <w:t>Any medical or mental health condition which would endanger the child's safety or recovery without the presence of a parent or guardian; or</w:t>
      </w:r>
    </w:p>
    <w:p w14:paraId="0663D274" w14:textId="77777777" w:rsidR="003F212E" w:rsidRPr="003F212E" w:rsidRDefault="003F212E" w:rsidP="003F212E">
      <w:pPr>
        <w:numPr>
          <w:ilvl w:val="0"/>
          <w:numId w:val="46"/>
        </w:numPr>
        <w:autoSpaceDE w:val="0"/>
        <w:autoSpaceDN w:val="0"/>
        <w:adjustRightInd w:val="0"/>
        <w:rPr>
          <w:rFonts w:ascii="Open Sans" w:hAnsi="Open Sans" w:cs="Arial"/>
          <w:bCs/>
          <w:sz w:val="20"/>
          <w:szCs w:val="20"/>
        </w:rPr>
      </w:pPr>
      <w:r w:rsidRPr="003F212E">
        <w:rPr>
          <w:rFonts w:ascii="Open Sans" w:hAnsi="Open Sans" w:cs="Arial"/>
          <w:bCs/>
          <w:sz w:val="20"/>
          <w:szCs w:val="20"/>
        </w:rPr>
        <w:t>Any condition warranting treatment or preventive health care such as physical, dental, optical or immunization services, when a parent must be present to authorize and when sick leave may otherwise be used for the employee's preventive health care.</w:t>
      </w:r>
    </w:p>
    <w:p w14:paraId="3E8D684F" w14:textId="77777777" w:rsidR="003F212E" w:rsidRPr="003F212E" w:rsidRDefault="003F212E" w:rsidP="003F212E">
      <w:pPr>
        <w:autoSpaceDE w:val="0"/>
        <w:autoSpaceDN w:val="0"/>
        <w:adjustRightInd w:val="0"/>
        <w:rPr>
          <w:rFonts w:ascii="Open Sans" w:hAnsi="Open Sans" w:cs="Arial"/>
          <w:bCs/>
          <w:sz w:val="20"/>
          <w:szCs w:val="20"/>
        </w:rPr>
      </w:pPr>
    </w:p>
    <w:p w14:paraId="51E77311" w14:textId="77777777" w:rsidR="003F212E" w:rsidRPr="003F212E" w:rsidRDefault="003F212E" w:rsidP="003F212E">
      <w:pPr>
        <w:autoSpaceDE w:val="0"/>
        <w:autoSpaceDN w:val="0"/>
        <w:adjustRightInd w:val="0"/>
        <w:rPr>
          <w:rFonts w:ascii="Open Sans" w:hAnsi="Open Sans" w:cs="Arial"/>
          <w:bCs/>
          <w:sz w:val="20"/>
          <w:szCs w:val="20"/>
        </w:rPr>
      </w:pPr>
      <w:r w:rsidRPr="003F212E">
        <w:rPr>
          <w:rFonts w:ascii="Open Sans" w:hAnsi="Open Sans" w:cs="Arial"/>
          <w:bCs/>
          <w:sz w:val="20"/>
          <w:szCs w:val="20"/>
        </w:rPr>
        <w:t>Emergency condition means:</w:t>
      </w:r>
    </w:p>
    <w:p w14:paraId="3736413F" w14:textId="77777777" w:rsidR="003F212E" w:rsidRPr="003F212E" w:rsidRDefault="003F212E" w:rsidP="003F212E">
      <w:pPr>
        <w:autoSpaceDE w:val="0"/>
        <w:autoSpaceDN w:val="0"/>
        <w:adjustRightInd w:val="0"/>
        <w:rPr>
          <w:rFonts w:ascii="Open Sans" w:hAnsi="Open Sans" w:cs="Arial"/>
          <w:bCs/>
          <w:sz w:val="20"/>
          <w:szCs w:val="20"/>
        </w:rPr>
      </w:pPr>
      <w:r w:rsidRPr="003F212E">
        <w:rPr>
          <w:rFonts w:ascii="Open Sans" w:hAnsi="Open Sans" w:cs="Arial"/>
          <w:bCs/>
          <w:sz w:val="20"/>
          <w:szCs w:val="20"/>
        </w:rPr>
        <w:t>A health condition that is a sudden, generally unexpected occurrence or set of circumstances related to one's health demanding immediate action, and is typically very short term in nature.</w:t>
      </w:r>
    </w:p>
    <w:p w14:paraId="3771E135" w14:textId="77777777" w:rsidR="003F212E" w:rsidRPr="003F212E" w:rsidRDefault="003F212E" w:rsidP="003F212E">
      <w:pPr>
        <w:autoSpaceDE w:val="0"/>
        <w:autoSpaceDN w:val="0"/>
        <w:adjustRightInd w:val="0"/>
        <w:rPr>
          <w:rFonts w:ascii="Open Sans" w:hAnsi="Open Sans" w:cs="Arial"/>
          <w:bCs/>
          <w:sz w:val="20"/>
          <w:szCs w:val="20"/>
        </w:rPr>
      </w:pPr>
    </w:p>
    <w:p w14:paraId="26D9877F" w14:textId="77777777" w:rsidR="003F212E" w:rsidRPr="003F212E" w:rsidRDefault="003F212E" w:rsidP="003F212E">
      <w:pPr>
        <w:autoSpaceDE w:val="0"/>
        <w:autoSpaceDN w:val="0"/>
        <w:adjustRightInd w:val="0"/>
        <w:rPr>
          <w:rFonts w:ascii="Open Sans" w:hAnsi="Open Sans" w:cs="Arial"/>
          <w:bCs/>
          <w:sz w:val="20"/>
          <w:szCs w:val="20"/>
        </w:rPr>
      </w:pPr>
      <w:r w:rsidRPr="003F212E">
        <w:rPr>
          <w:rFonts w:ascii="Open Sans" w:hAnsi="Open Sans" w:cs="Arial"/>
          <w:bCs/>
          <w:sz w:val="20"/>
          <w:szCs w:val="20"/>
        </w:rPr>
        <w:t>Incapable of self-care means:</w:t>
      </w:r>
    </w:p>
    <w:p w14:paraId="022FD36E" w14:textId="77777777" w:rsidR="003F212E" w:rsidRPr="003F212E" w:rsidRDefault="003F212E" w:rsidP="003F212E">
      <w:pPr>
        <w:autoSpaceDE w:val="0"/>
        <w:autoSpaceDN w:val="0"/>
        <w:adjustRightInd w:val="0"/>
        <w:rPr>
          <w:rFonts w:ascii="Open Sans" w:hAnsi="Open Sans" w:cs="Arial"/>
          <w:bCs/>
          <w:sz w:val="20"/>
          <w:szCs w:val="20"/>
        </w:rPr>
      </w:pPr>
      <w:r w:rsidRPr="003F212E">
        <w:rPr>
          <w:rFonts w:ascii="Open Sans" w:hAnsi="Open Sans" w:cs="Arial"/>
          <w:bCs/>
          <w:sz w:val="20"/>
          <w:szCs w:val="20"/>
        </w:rPr>
        <w:t>The individual requires active assistance or supervision to provide daily self-care in several of the "activities of daily living" (ADLs) or "instrumental activities of daily living" (IADLs). Activities of daily living include adaptive activities such as caring appropriately for one's grooming and hygiene, bathing, dressing and eating. Instrumental activities of daily living include cooking, cleaning, shopping, taking public transportation, paying bills, maintaining a residence, using telephones and directories, using a post office, etc.</w:t>
      </w:r>
    </w:p>
    <w:p w14:paraId="7FCED097" w14:textId="77777777" w:rsidR="003F212E" w:rsidRPr="003F212E" w:rsidRDefault="003F212E" w:rsidP="003F212E">
      <w:pPr>
        <w:autoSpaceDE w:val="0"/>
        <w:autoSpaceDN w:val="0"/>
        <w:adjustRightInd w:val="0"/>
        <w:rPr>
          <w:rFonts w:ascii="Open Sans" w:hAnsi="Open Sans" w:cs="Arial"/>
          <w:bCs/>
          <w:sz w:val="20"/>
          <w:szCs w:val="20"/>
        </w:rPr>
      </w:pPr>
    </w:p>
    <w:p w14:paraId="3C252273" w14:textId="77777777" w:rsidR="003F212E" w:rsidRPr="003F212E" w:rsidRDefault="003F212E" w:rsidP="003F212E">
      <w:pPr>
        <w:autoSpaceDE w:val="0"/>
        <w:autoSpaceDN w:val="0"/>
        <w:adjustRightInd w:val="0"/>
        <w:rPr>
          <w:rFonts w:ascii="Open Sans" w:hAnsi="Open Sans" w:cs="Arial"/>
          <w:bCs/>
          <w:sz w:val="20"/>
          <w:szCs w:val="20"/>
        </w:rPr>
      </w:pPr>
      <w:r w:rsidRPr="003F212E">
        <w:rPr>
          <w:rFonts w:ascii="Open Sans" w:hAnsi="Open Sans" w:cs="Arial"/>
          <w:bCs/>
          <w:sz w:val="20"/>
          <w:szCs w:val="20"/>
        </w:rPr>
        <w:t xml:space="preserve">Physical or mental disability means: </w:t>
      </w:r>
    </w:p>
    <w:p w14:paraId="77A76E6A" w14:textId="77777777" w:rsidR="003F212E" w:rsidRPr="003F212E" w:rsidRDefault="003F212E" w:rsidP="003F212E">
      <w:pPr>
        <w:autoSpaceDE w:val="0"/>
        <w:autoSpaceDN w:val="0"/>
        <w:adjustRightInd w:val="0"/>
        <w:rPr>
          <w:rFonts w:ascii="Open Sans" w:hAnsi="Open Sans" w:cs="Arial"/>
          <w:bCs/>
          <w:sz w:val="20"/>
          <w:szCs w:val="20"/>
        </w:rPr>
      </w:pPr>
      <w:r w:rsidRPr="003F212E">
        <w:rPr>
          <w:rFonts w:ascii="Open Sans" w:hAnsi="Open Sans" w:cs="Arial"/>
          <w:bCs/>
          <w:sz w:val="20"/>
          <w:szCs w:val="20"/>
        </w:rPr>
        <w:t>A physical or mental impairment that limits one or more activities of daily living or instrumental activities of daily living.</w:t>
      </w:r>
    </w:p>
    <w:p w14:paraId="6D43D423" w14:textId="77777777" w:rsidR="003F212E" w:rsidRPr="003F212E" w:rsidRDefault="003F212E" w:rsidP="003F212E">
      <w:pPr>
        <w:autoSpaceDE w:val="0"/>
        <w:autoSpaceDN w:val="0"/>
        <w:adjustRightInd w:val="0"/>
        <w:rPr>
          <w:rFonts w:ascii="Open Sans" w:hAnsi="Open Sans" w:cs="Arial"/>
          <w:bCs/>
          <w:sz w:val="20"/>
          <w:szCs w:val="20"/>
        </w:rPr>
      </w:pPr>
    </w:p>
    <w:p w14:paraId="5E2E37D4" w14:textId="77777777" w:rsidR="003F212E" w:rsidRPr="003F212E" w:rsidRDefault="003F212E" w:rsidP="003F212E">
      <w:pPr>
        <w:autoSpaceDE w:val="0"/>
        <w:autoSpaceDN w:val="0"/>
        <w:adjustRightInd w:val="0"/>
        <w:rPr>
          <w:rFonts w:ascii="Open Sans" w:hAnsi="Open Sans" w:cs="Arial"/>
          <w:bCs/>
          <w:sz w:val="20"/>
          <w:szCs w:val="20"/>
        </w:rPr>
      </w:pPr>
    </w:p>
    <w:p w14:paraId="2E209642" w14:textId="77777777" w:rsidR="003F212E" w:rsidRPr="003F212E" w:rsidRDefault="003F212E" w:rsidP="003F212E">
      <w:pPr>
        <w:autoSpaceDE w:val="0"/>
        <w:autoSpaceDN w:val="0"/>
        <w:adjustRightInd w:val="0"/>
        <w:jc w:val="center"/>
        <w:rPr>
          <w:rFonts w:ascii="Open Sans" w:hAnsi="Open Sans" w:cs="Arial"/>
          <w:b/>
          <w:bCs/>
        </w:rPr>
      </w:pPr>
      <w:r w:rsidRPr="003F212E">
        <w:rPr>
          <w:rFonts w:ascii="Open Sans" w:hAnsi="Open Sans" w:cs="Arial"/>
          <w:b/>
          <w:bCs/>
        </w:rPr>
        <w:t>Information about Disability Accommodation</w:t>
      </w:r>
    </w:p>
    <w:p w14:paraId="33313E70" w14:textId="77777777" w:rsidR="003F212E" w:rsidRPr="003F212E" w:rsidRDefault="003F212E" w:rsidP="003F212E">
      <w:pPr>
        <w:autoSpaceDE w:val="0"/>
        <w:autoSpaceDN w:val="0"/>
        <w:adjustRightInd w:val="0"/>
        <w:jc w:val="center"/>
        <w:rPr>
          <w:rFonts w:ascii="Open Sans" w:hAnsi="Open Sans" w:cs="Arial"/>
          <w:bCs/>
          <w:sz w:val="20"/>
          <w:szCs w:val="20"/>
        </w:rPr>
      </w:pPr>
    </w:p>
    <w:p w14:paraId="03352E13" w14:textId="77777777" w:rsidR="003F212E" w:rsidRPr="003F212E" w:rsidRDefault="003F212E" w:rsidP="003F212E">
      <w:pPr>
        <w:autoSpaceDE w:val="0"/>
        <w:autoSpaceDN w:val="0"/>
        <w:adjustRightInd w:val="0"/>
        <w:rPr>
          <w:rFonts w:ascii="Open Sans" w:hAnsi="Open Sans" w:cs="Arial"/>
          <w:bCs/>
          <w:sz w:val="20"/>
          <w:szCs w:val="20"/>
        </w:rPr>
      </w:pPr>
      <w:r w:rsidRPr="003F212E">
        <w:rPr>
          <w:rFonts w:ascii="Open Sans" w:hAnsi="Open Sans" w:cs="Arial"/>
          <w:bCs/>
          <w:sz w:val="20"/>
          <w:szCs w:val="20"/>
        </w:rPr>
        <w:t>Employees who have a health condition that prevents them from doing any of the “essential functions” of their position for more than a brief period of time should familiarize themselves with the process for requesting disability accommodation.  This information is published on the web at:</w:t>
      </w:r>
    </w:p>
    <w:p w14:paraId="2A354B25" w14:textId="77777777" w:rsidR="003F212E" w:rsidRPr="003F212E" w:rsidRDefault="003F212E" w:rsidP="003F212E">
      <w:pPr>
        <w:autoSpaceDE w:val="0"/>
        <w:autoSpaceDN w:val="0"/>
        <w:adjustRightInd w:val="0"/>
        <w:rPr>
          <w:rFonts w:ascii="Open Sans" w:hAnsi="Open Sans" w:cs="Arial"/>
          <w:bCs/>
          <w:sz w:val="20"/>
          <w:szCs w:val="20"/>
        </w:rPr>
      </w:pPr>
    </w:p>
    <w:p w14:paraId="5990A5C8" w14:textId="77777777" w:rsidR="003F212E" w:rsidRPr="003F212E" w:rsidRDefault="003F212E" w:rsidP="003F212E">
      <w:pPr>
        <w:autoSpaceDE w:val="0"/>
        <w:autoSpaceDN w:val="0"/>
        <w:adjustRightInd w:val="0"/>
        <w:rPr>
          <w:rFonts w:ascii="Open Sans" w:hAnsi="Open Sans" w:cs="Arial"/>
          <w:bCs/>
          <w:sz w:val="20"/>
          <w:szCs w:val="20"/>
        </w:rPr>
      </w:pPr>
      <w:r w:rsidRPr="003F212E">
        <w:rPr>
          <w:rFonts w:ascii="Open Sans" w:hAnsi="Open Sans" w:cs="Arial"/>
          <w:bCs/>
          <w:sz w:val="20"/>
          <w:szCs w:val="20"/>
        </w:rPr>
        <w:t>http://www.washington.edu/admin/hr/pol.proc/accommodation/accom.request.instr.html</w:t>
      </w:r>
    </w:p>
    <w:p w14:paraId="1D34C43F" w14:textId="77777777" w:rsidR="008E6A12" w:rsidRPr="004A4D18" w:rsidRDefault="008E6A12" w:rsidP="003F212E">
      <w:pPr>
        <w:pStyle w:val="Heading2"/>
      </w:pPr>
    </w:p>
    <w:p w14:paraId="0C596F85" w14:textId="77777777" w:rsidR="008E6A12" w:rsidRPr="004A4D18" w:rsidRDefault="008E6A12" w:rsidP="004A4D18"/>
    <w:sectPr w:rsidR="008E6A12" w:rsidRPr="004A4D18" w:rsidSect="004C0F58">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8E3C5" w14:textId="77777777" w:rsidR="00527615" w:rsidRDefault="00527615" w:rsidP="00D0526C">
      <w:r>
        <w:separator/>
      </w:r>
    </w:p>
  </w:endnote>
  <w:endnote w:type="continuationSeparator" w:id="0">
    <w:p w14:paraId="7F49B78E" w14:textId="77777777" w:rsidR="00527615" w:rsidRDefault="00527615" w:rsidP="00D0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Encode Sans Compressed">
    <w:panose1 w:val="02000000000000000000"/>
    <w:charset w:val="00"/>
    <w:family w:val="auto"/>
    <w:pitch w:val="variable"/>
    <w:sig w:usb0="A00000FF" w:usb1="5000207B" w:usb2="00000000" w:usb3="00000000" w:csb0="00000093" w:csb1="00000000"/>
  </w:font>
  <w:font w:name="Encode Sans Compressed Medium">
    <w:panose1 w:val="02000000000000000000"/>
    <w:charset w:val="00"/>
    <w:family w:val="auto"/>
    <w:pitch w:val="variable"/>
    <w:sig w:usb0="A00000FF" w:usb1="5000207B" w:usb2="00000000" w:usb3="00000000" w:csb0="00000093" w:csb1="00000000"/>
  </w:font>
  <w:font w:name="Uni Sans">
    <w:panose1 w:val="00000500000000000000"/>
    <w:charset w:val="00"/>
    <w:family w:val="auto"/>
    <w:pitch w:val="variable"/>
    <w:sig w:usb0="A00002EF" w:usb1="4000204A" w:usb2="00000000" w:usb3="00000000" w:csb0="00000097" w:csb1="00000000"/>
  </w:font>
  <w:font w:name="Encode Sans Normal Black">
    <w:panose1 w:val="02000000000000000000"/>
    <w:charset w:val="00"/>
    <w:family w:val="auto"/>
    <w:pitch w:val="variable"/>
    <w:sig w:usb0="A00000FF" w:usb1="5000207B" w:usb2="00000000" w:usb3="00000000" w:csb0="00000093" w:csb1="00000000"/>
  </w:font>
  <w:font w:name="Yu Gothic Light">
    <w:panose1 w:val="020B0300000000000000"/>
    <w:charset w:val="80"/>
    <w:family w:val="auto"/>
    <w:pitch w:val="variable"/>
    <w:sig w:usb0="E00002FF" w:usb1="2AC7FDFF" w:usb2="00000016" w:usb3="00000000" w:csb0="0002009F" w:csb1="00000000"/>
  </w:font>
  <w:font w:name="Open Sans">
    <w:panose1 w:val="020B06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3AA54E79" w14:textId="77777777" w:rsidTr="00C23F00">
      <w:trPr>
        <w:trHeight w:val="143"/>
      </w:trPr>
      <w:tc>
        <w:tcPr>
          <w:tcW w:w="5395" w:type="dxa"/>
        </w:tcPr>
        <w:p w14:paraId="4EF61C93" w14:textId="77777777" w:rsidR="00A47135" w:rsidRPr="00A47135" w:rsidRDefault="00A47135" w:rsidP="00A007D9">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C23F00">
            <w:rPr>
              <w:noProof/>
              <w:color w:val="444444"/>
              <w:sz w:val="13"/>
              <w:szCs w:val="13"/>
            </w:rPr>
            <w:t>2</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C23F00">
            <w:rPr>
              <w:noProof/>
              <w:color w:val="444444"/>
              <w:sz w:val="13"/>
              <w:szCs w:val="13"/>
            </w:rPr>
            <w:t>4</w:t>
          </w:r>
          <w:r w:rsidRPr="00A47135">
            <w:rPr>
              <w:color w:val="444444"/>
              <w:sz w:val="13"/>
              <w:szCs w:val="13"/>
            </w:rPr>
            <w:fldChar w:fldCharType="end"/>
          </w:r>
        </w:p>
      </w:tc>
      <w:tc>
        <w:tcPr>
          <w:tcW w:w="5395" w:type="dxa"/>
        </w:tcPr>
        <w:p w14:paraId="52B31123" w14:textId="42D1634A" w:rsidR="00A47135" w:rsidRPr="00A47135" w:rsidRDefault="00C23F00" w:rsidP="00A007D9">
          <w:pPr>
            <w:pStyle w:val="NoSpacing"/>
            <w:jc w:val="right"/>
            <w:rPr>
              <w:color w:val="444444"/>
              <w:sz w:val="13"/>
              <w:szCs w:val="13"/>
            </w:rPr>
          </w:pPr>
          <w:r w:rsidRPr="00C23F00">
            <w:rPr>
              <w:color w:val="444444"/>
              <w:sz w:val="13"/>
              <w:szCs w:val="13"/>
            </w:rPr>
            <w:t>v1_Request-for-Leave-of-Ab</w:t>
          </w:r>
          <w:r>
            <w:rPr>
              <w:color w:val="444444"/>
              <w:sz w:val="13"/>
              <w:szCs w:val="13"/>
            </w:rPr>
            <w:t>sence-or-Modified-Work-Schedule_</w:t>
          </w:r>
          <w:r w:rsidRPr="00C23F00">
            <w:rPr>
              <w:color w:val="444444"/>
              <w:sz w:val="13"/>
              <w:szCs w:val="13"/>
            </w:rPr>
            <w:t>2016</w:t>
          </w:r>
          <w:r>
            <w:rPr>
              <w:color w:val="444444"/>
              <w:sz w:val="13"/>
              <w:szCs w:val="13"/>
            </w:rPr>
            <w:t>.docx</w:t>
          </w:r>
        </w:p>
      </w:tc>
    </w:tr>
  </w:tbl>
  <w:p w14:paraId="72C03ADD" w14:textId="77777777" w:rsidR="00FA4FB6" w:rsidRPr="00A47135" w:rsidRDefault="00FA4FB6" w:rsidP="00A4713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133F15E8" w14:textId="77777777" w:rsidTr="00C23F00">
      <w:trPr>
        <w:trHeight w:val="161"/>
      </w:trPr>
      <w:tc>
        <w:tcPr>
          <w:tcW w:w="5395" w:type="dxa"/>
        </w:tcPr>
        <w:p w14:paraId="037EBB56" w14:textId="77777777" w:rsidR="00A47135" w:rsidRPr="00A47135" w:rsidRDefault="00A47135" w:rsidP="00A47135">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6F4CF1">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6F4CF1">
            <w:rPr>
              <w:noProof/>
              <w:color w:val="444444"/>
              <w:sz w:val="13"/>
              <w:szCs w:val="13"/>
            </w:rPr>
            <w:t>4</w:t>
          </w:r>
          <w:r w:rsidRPr="00A47135">
            <w:rPr>
              <w:color w:val="444444"/>
              <w:sz w:val="13"/>
              <w:szCs w:val="13"/>
            </w:rPr>
            <w:fldChar w:fldCharType="end"/>
          </w:r>
        </w:p>
      </w:tc>
      <w:tc>
        <w:tcPr>
          <w:tcW w:w="5395" w:type="dxa"/>
        </w:tcPr>
        <w:p w14:paraId="2FE5857F" w14:textId="50ECDF6B" w:rsidR="00A47135" w:rsidRPr="00A47135" w:rsidRDefault="00C23F00" w:rsidP="00A47135">
          <w:pPr>
            <w:pStyle w:val="NoSpacing"/>
            <w:jc w:val="right"/>
            <w:rPr>
              <w:color w:val="444444"/>
              <w:sz w:val="13"/>
              <w:szCs w:val="13"/>
            </w:rPr>
          </w:pPr>
          <w:r w:rsidRPr="00C23F00">
            <w:rPr>
              <w:color w:val="444444"/>
              <w:sz w:val="13"/>
              <w:szCs w:val="13"/>
            </w:rPr>
            <w:t>v1_Request-for-Leave-of-Ab</w:t>
          </w:r>
          <w:r>
            <w:rPr>
              <w:color w:val="444444"/>
              <w:sz w:val="13"/>
              <w:szCs w:val="13"/>
            </w:rPr>
            <w:t>sence-or-Modified-Work-Schedule_</w:t>
          </w:r>
          <w:r w:rsidRPr="00C23F00">
            <w:rPr>
              <w:color w:val="444444"/>
              <w:sz w:val="13"/>
              <w:szCs w:val="13"/>
            </w:rPr>
            <w:t>2016</w:t>
          </w:r>
          <w:r>
            <w:rPr>
              <w:color w:val="444444"/>
              <w:sz w:val="13"/>
              <w:szCs w:val="13"/>
            </w:rPr>
            <w:t>.docx</w:t>
          </w:r>
        </w:p>
      </w:tc>
    </w:tr>
  </w:tbl>
  <w:p w14:paraId="763824AB" w14:textId="77777777" w:rsidR="00A47135" w:rsidRPr="00A47135" w:rsidRDefault="00A47135" w:rsidP="00A4713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80514" w14:textId="77777777" w:rsidR="00527615" w:rsidRDefault="00527615" w:rsidP="00D0526C">
      <w:r>
        <w:separator/>
      </w:r>
    </w:p>
  </w:footnote>
  <w:footnote w:type="continuationSeparator" w:id="0">
    <w:p w14:paraId="419F782A" w14:textId="77777777" w:rsidR="00527615" w:rsidRDefault="00527615" w:rsidP="00D052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23B46C88" w14:textId="77777777" w:rsidTr="00A47135">
      <w:tc>
        <w:tcPr>
          <w:tcW w:w="5395" w:type="dxa"/>
        </w:tcPr>
        <w:p w14:paraId="159EDDFC" w14:textId="77777777" w:rsidR="00A47135" w:rsidRPr="00A47135" w:rsidRDefault="00A47135" w:rsidP="00A47135">
          <w:pPr>
            <w:pStyle w:val="NoSpacing"/>
            <w:rPr>
              <w:color w:val="444444"/>
              <w:sz w:val="13"/>
              <w:szCs w:val="13"/>
            </w:rPr>
          </w:pPr>
          <w:r>
            <w:rPr>
              <w:color w:val="444444"/>
              <w:sz w:val="13"/>
              <w:szCs w:val="13"/>
            </w:rPr>
            <w:t>University of Washington | Human Resources</w:t>
          </w:r>
        </w:p>
      </w:tc>
      <w:tc>
        <w:tcPr>
          <w:tcW w:w="5395" w:type="dxa"/>
        </w:tcPr>
        <w:p w14:paraId="0AB6D921" w14:textId="77777777" w:rsidR="00A47135" w:rsidRPr="00A47135" w:rsidRDefault="00A47135" w:rsidP="00A47135">
          <w:pPr>
            <w:pStyle w:val="NoSpacing"/>
            <w:jc w:val="right"/>
            <w:rPr>
              <w:color w:val="444444"/>
              <w:sz w:val="13"/>
              <w:szCs w:val="13"/>
            </w:rPr>
          </w:pPr>
          <w:r>
            <w:rPr>
              <w:color w:val="444444"/>
              <w:sz w:val="13"/>
              <w:szCs w:val="13"/>
            </w:rPr>
            <w:t>FORM NAME</w:t>
          </w:r>
          <w:r w:rsidRPr="00A47135">
            <w:rPr>
              <w:color w:val="444444"/>
              <w:sz w:val="13"/>
              <w:szCs w:val="13"/>
            </w:rPr>
            <w:t xml:space="preserve"> </w:t>
          </w:r>
        </w:p>
      </w:tc>
    </w:tr>
  </w:tbl>
  <w:p w14:paraId="5BB450F5" w14:textId="77777777" w:rsidR="004A1469" w:rsidRPr="00A47135" w:rsidRDefault="004A1469" w:rsidP="00A4713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1CF81" w14:textId="77777777" w:rsidR="004A4D18" w:rsidRDefault="004A4D18" w:rsidP="004A4D18">
    <w:pPr>
      <w:pStyle w:val="Header"/>
    </w:pPr>
    <w:r>
      <w:rPr>
        <w:noProof/>
      </w:rPr>
      <w:drawing>
        <wp:inline distT="0" distB="0" distL="0" distR="0" wp14:anchorId="04EBF781" wp14:editId="6B82C0A4">
          <wp:extent cx="2148840" cy="457200"/>
          <wp:effectExtent l="0" t="0" r="10160" b="0"/>
          <wp:docPr id="1" name="Picture 1" title="University of Washington |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hr.png"/>
                  <pic:cNvPicPr/>
                </pic:nvPicPr>
                <pic:blipFill>
                  <a:blip r:embed="rId1">
                    <a:extLst>
                      <a:ext uri="{28A0092B-C50C-407E-A947-70E740481C1C}">
                        <a14:useLocalDpi xmlns:a14="http://schemas.microsoft.com/office/drawing/2010/main" val="0"/>
                      </a:ext>
                    </a:extLst>
                  </a:blip>
                  <a:stretch>
                    <a:fillRect/>
                  </a:stretch>
                </pic:blipFill>
                <pic:spPr>
                  <a:xfrm>
                    <a:off x="0" y="0"/>
                    <a:ext cx="2148840" cy="457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7D6B"/>
    <w:multiLevelType w:val="hybridMultilevel"/>
    <w:tmpl w:val="7AEA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22A70"/>
    <w:multiLevelType w:val="hybridMultilevel"/>
    <w:tmpl w:val="69764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F23DB"/>
    <w:multiLevelType w:val="hybridMultilevel"/>
    <w:tmpl w:val="7DC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863C6"/>
    <w:multiLevelType w:val="hybridMultilevel"/>
    <w:tmpl w:val="036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B77DF"/>
    <w:multiLevelType w:val="hybridMultilevel"/>
    <w:tmpl w:val="EDF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1139C"/>
    <w:multiLevelType w:val="hybridMultilevel"/>
    <w:tmpl w:val="E1A4CD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218A1"/>
    <w:multiLevelType w:val="hybridMultilevel"/>
    <w:tmpl w:val="FCE814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F221EB"/>
    <w:multiLevelType w:val="hybridMultilevel"/>
    <w:tmpl w:val="E402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57301"/>
    <w:multiLevelType w:val="hybridMultilevel"/>
    <w:tmpl w:val="6046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E15DE"/>
    <w:multiLevelType w:val="hybridMultilevel"/>
    <w:tmpl w:val="131E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D6067"/>
    <w:multiLevelType w:val="hybridMultilevel"/>
    <w:tmpl w:val="439E8F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A56983"/>
    <w:multiLevelType w:val="hybridMultilevel"/>
    <w:tmpl w:val="3A36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001B6"/>
    <w:multiLevelType w:val="hybridMultilevel"/>
    <w:tmpl w:val="90384A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5D76EF"/>
    <w:multiLevelType w:val="hybridMultilevel"/>
    <w:tmpl w:val="00F6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66168"/>
    <w:multiLevelType w:val="hybridMultilevel"/>
    <w:tmpl w:val="24D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674EB"/>
    <w:multiLevelType w:val="hybridMultilevel"/>
    <w:tmpl w:val="7D54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939F4"/>
    <w:multiLevelType w:val="hybridMultilevel"/>
    <w:tmpl w:val="0660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A5893"/>
    <w:multiLevelType w:val="hybridMultilevel"/>
    <w:tmpl w:val="B0FC4836"/>
    <w:lvl w:ilvl="0" w:tplc="9DCC2CE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3D1B46"/>
    <w:multiLevelType w:val="hybridMultilevel"/>
    <w:tmpl w:val="1756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63259"/>
    <w:multiLevelType w:val="hybridMultilevel"/>
    <w:tmpl w:val="848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C31C3D"/>
    <w:multiLevelType w:val="hybridMultilevel"/>
    <w:tmpl w:val="3AE00568"/>
    <w:lvl w:ilvl="0" w:tplc="04090001">
      <w:start w:val="1"/>
      <w:numFmt w:val="bullet"/>
      <w:lvlText w:val=""/>
      <w:lvlJc w:val="left"/>
      <w:pPr>
        <w:ind w:left="1080" w:hanging="360"/>
      </w:pPr>
      <w:rPr>
        <w:rFonts w:ascii="Symbol" w:hAnsi="Symbol" w:hint="default"/>
      </w:rPr>
    </w:lvl>
    <w:lvl w:ilvl="1" w:tplc="ACD05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B6728"/>
    <w:multiLevelType w:val="hybridMultilevel"/>
    <w:tmpl w:val="689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F2E7F"/>
    <w:multiLevelType w:val="hybridMultilevel"/>
    <w:tmpl w:val="05B6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2369E"/>
    <w:multiLevelType w:val="hybridMultilevel"/>
    <w:tmpl w:val="F7AADE94"/>
    <w:lvl w:ilvl="0" w:tplc="9DCC2CE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CB5643"/>
    <w:multiLevelType w:val="hybridMultilevel"/>
    <w:tmpl w:val="0D1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1021CE"/>
    <w:multiLevelType w:val="hybridMultilevel"/>
    <w:tmpl w:val="3D10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F7537B"/>
    <w:multiLevelType w:val="hybridMultilevel"/>
    <w:tmpl w:val="AF9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D5D4E"/>
    <w:multiLevelType w:val="hybridMultilevel"/>
    <w:tmpl w:val="83CE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874FE0"/>
    <w:multiLevelType w:val="hybridMultilevel"/>
    <w:tmpl w:val="F7CE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D61C7"/>
    <w:multiLevelType w:val="hybridMultilevel"/>
    <w:tmpl w:val="BADC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44927"/>
    <w:multiLevelType w:val="hybridMultilevel"/>
    <w:tmpl w:val="3FB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8C1947"/>
    <w:multiLevelType w:val="hybridMultilevel"/>
    <w:tmpl w:val="E5E4DEF0"/>
    <w:lvl w:ilvl="0" w:tplc="0409000F">
      <w:start w:val="1"/>
      <w:numFmt w:val="decimal"/>
      <w:lvlText w:val="%1."/>
      <w:lvlJc w:val="left"/>
      <w:pPr>
        <w:ind w:left="720" w:hanging="360"/>
      </w:pPr>
      <w:rPr>
        <w:rFonts w:hint="default"/>
      </w:rPr>
    </w:lvl>
    <w:lvl w:ilvl="1" w:tplc="ACD059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964841"/>
    <w:multiLevelType w:val="hybridMultilevel"/>
    <w:tmpl w:val="366A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950A9"/>
    <w:multiLevelType w:val="hybridMultilevel"/>
    <w:tmpl w:val="320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922DC3"/>
    <w:multiLevelType w:val="hybridMultilevel"/>
    <w:tmpl w:val="84622B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4C7049"/>
    <w:multiLevelType w:val="hybridMultilevel"/>
    <w:tmpl w:val="037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392418"/>
    <w:multiLevelType w:val="hybridMultilevel"/>
    <w:tmpl w:val="A92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6A2DD6"/>
    <w:multiLevelType w:val="hybridMultilevel"/>
    <w:tmpl w:val="4C1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BD62FB"/>
    <w:multiLevelType w:val="hybridMultilevel"/>
    <w:tmpl w:val="EBD2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6052A"/>
    <w:multiLevelType w:val="hybridMultilevel"/>
    <w:tmpl w:val="95C8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736E85"/>
    <w:multiLevelType w:val="hybridMultilevel"/>
    <w:tmpl w:val="6F5E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085DE9"/>
    <w:multiLevelType w:val="hybridMultilevel"/>
    <w:tmpl w:val="03B8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82CDA"/>
    <w:multiLevelType w:val="hybridMultilevel"/>
    <w:tmpl w:val="BCA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20520"/>
    <w:multiLevelType w:val="hybridMultilevel"/>
    <w:tmpl w:val="835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74987"/>
    <w:multiLevelType w:val="hybridMultilevel"/>
    <w:tmpl w:val="F80E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834642"/>
    <w:multiLevelType w:val="hybridMultilevel"/>
    <w:tmpl w:val="159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44"/>
  </w:num>
  <w:num w:numId="4">
    <w:abstractNumId w:val="0"/>
  </w:num>
  <w:num w:numId="5">
    <w:abstractNumId w:val="41"/>
  </w:num>
  <w:num w:numId="6">
    <w:abstractNumId w:val="10"/>
  </w:num>
  <w:num w:numId="7">
    <w:abstractNumId w:val="34"/>
  </w:num>
  <w:num w:numId="8">
    <w:abstractNumId w:val="1"/>
  </w:num>
  <w:num w:numId="9">
    <w:abstractNumId w:val="5"/>
  </w:num>
  <w:num w:numId="10">
    <w:abstractNumId w:val="12"/>
  </w:num>
  <w:num w:numId="11">
    <w:abstractNumId w:val="40"/>
  </w:num>
  <w:num w:numId="12">
    <w:abstractNumId w:val="22"/>
  </w:num>
  <w:num w:numId="13">
    <w:abstractNumId w:val="15"/>
  </w:num>
  <w:num w:numId="14">
    <w:abstractNumId w:val="6"/>
  </w:num>
  <w:num w:numId="15">
    <w:abstractNumId w:val="20"/>
  </w:num>
  <w:num w:numId="16">
    <w:abstractNumId w:val="31"/>
  </w:num>
  <w:num w:numId="17">
    <w:abstractNumId w:val="28"/>
  </w:num>
  <w:num w:numId="18">
    <w:abstractNumId w:val="16"/>
  </w:num>
  <w:num w:numId="19">
    <w:abstractNumId w:val="7"/>
  </w:num>
  <w:num w:numId="20">
    <w:abstractNumId w:val="27"/>
  </w:num>
  <w:num w:numId="21">
    <w:abstractNumId w:val="24"/>
  </w:num>
  <w:num w:numId="22">
    <w:abstractNumId w:val="8"/>
  </w:num>
  <w:num w:numId="23">
    <w:abstractNumId w:val="9"/>
  </w:num>
  <w:num w:numId="24">
    <w:abstractNumId w:val="30"/>
  </w:num>
  <w:num w:numId="25">
    <w:abstractNumId w:val="36"/>
  </w:num>
  <w:num w:numId="26">
    <w:abstractNumId w:val="11"/>
  </w:num>
  <w:num w:numId="27">
    <w:abstractNumId w:val="3"/>
  </w:num>
  <w:num w:numId="28">
    <w:abstractNumId w:val="45"/>
  </w:num>
  <w:num w:numId="29">
    <w:abstractNumId w:val="19"/>
  </w:num>
  <w:num w:numId="30">
    <w:abstractNumId w:val="18"/>
  </w:num>
  <w:num w:numId="31">
    <w:abstractNumId w:val="4"/>
  </w:num>
  <w:num w:numId="32">
    <w:abstractNumId w:val="33"/>
  </w:num>
  <w:num w:numId="33">
    <w:abstractNumId w:val="35"/>
  </w:num>
  <w:num w:numId="34">
    <w:abstractNumId w:val="26"/>
  </w:num>
  <w:num w:numId="35">
    <w:abstractNumId w:val="38"/>
  </w:num>
  <w:num w:numId="36">
    <w:abstractNumId w:val="42"/>
  </w:num>
  <w:num w:numId="37">
    <w:abstractNumId w:val="21"/>
  </w:num>
  <w:num w:numId="38">
    <w:abstractNumId w:val="32"/>
  </w:num>
  <w:num w:numId="39">
    <w:abstractNumId w:val="43"/>
  </w:num>
  <w:num w:numId="40">
    <w:abstractNumId w:val="37"/>
  </w:num>
  <w:num w:numId="41">
    <w:abstractNumId w:val="14"/>
  </w:num>
  <w:num w:numId="42">
    <w:abstractNumId w:val="29"/>
  </w:num>
  <w:num w:numId="43">
    <w:abstractNumId w:val="2"/>
  </w:num>
  <w:num w:numId="44">
    <w:abstractNumId w:val="25"/>
  </w:num>
  <w:num w:numId="45">
    <w:abstractNumId w:val="23"/>
  </w:num>
  <w:num w:numId="46">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2E"/>
    <w:rsid w:val="0000604B"/>
    <w:rsid w:val="00050010"/>
    <w:rsid w:val="00091B9C"/>
    <w:rsid w:val="000F6EDB"/>
    <w:rsid w:val="001047C2"/>
    <w:rsid w:val="00134753"/>
    <w:rsid w:val="00143AB4"/>
    <w:rsid w:val="0015795B"/>
    <w:rsid w:val="001654D5"/>
    <w:rsid w:val="00184116"/>
    <w:rsid w:val="001D20A7"/>
    <w:rsid w:val="001D3950"/>
    <w:rsid w:val="00201904"/>
    <w:rsid w:val="0021038A"/>
    <w:rsid w:val="00294023"/>
    <w:rsid w:val="002F375A"/>
    <w:rsid w:val="00354B82"/>
    <w:rsid w:val="003A10A6"/>
    <w:rsid w:val="003A4757"/>
    <w:rsid w:val="003E60F1"/>
    <w:rsid w:val="003F212E"/>
    <w:rsid w:val="00427EE8"/>
    <w:rsid w:val="004459A4"/>
    <w:rsid w:val="004A1469"/>
    <w:rsid w:val="004A4D18"/>
    <w:rsid w:val="004C0F58"/>
    <w:rsid w:val="004E052C"/>
    <w:rsid w:val="00527615"/>
    <w:rsid w:val="00532CB4"/>
    <w:rsid w:val="00572BC6"/>
    <w:rsid w:val="0057412C"/>
    <w:rsid w:val="00581D4F"/>
    <w:rsid w:val="00590BFE"/>
    <w:rsid w:val="0065151D"/>
    <w:rsid w:val="006C3DA7"/>
    <w:rsid w:val="006D5E12"/>
    <w:rsid w:val="006F4CF1"/>
    <w:rsid w:val="007611EC"/>
    <w:rsid w:val="00762B27"/>
    <w:rsid w:val="007D0E50"/>
    <w:rsid w:val="007F4A67"/>
    <w:rsid w:val="007F6261"/>
    <w:rsid w:val="00815B53"/>
    <w:rsid w:val="00855201"/>
    <w:rsid w:val="008A2791"/>
    <w:rsid w:val="008E6A12"/>
    <w:rsid w:val="008E720F"/>
    <w:rsid w:val="00941D6B"/>
    <w:rsid w:val="00973ECB"/>
    <w:rsid w:val="00987614"/>
    <w:rsid w:val="009A1F01"/>
    <w:rsid w:val="009B7A26"/>
    <w:rsid w:val="009E494A"/>
    <w:rsid w:val="00A37915"/>
    <w:rsid w:val="00A427CD"/>
    <w:rsid w:val="00A44AD3"/>
    <w:rsid w:val="00A47135"/>
    <w:rsid w:val="00A82DA0"/>
    <w:rsid w:val="00AD097B"/>
    <w:rsid w:val="00B34818"/>
    <w:rsid w:val="00BC7E32"/>
    <w:rsid w:val="00C07FE5"/>
    <w:rsid w:val="00C23F00"/>
    <w:rsid w:val="00C37290"/>
    <w:rsid w:val="00C44479"/>
    <w:rsid w:val="00C76508"/>
    <w:rsid w:val="00C97A62"/>
    <w:rsid w:val="00CA002B"/>
    <w:rsid w:val="00CB1499"/>
    <w:rsid w:val="00D0526C"/>
    <w:rsid w:val="00D17395"/>
    <w:rsid w:val="00D34D53"/>
    <w:rsid w:val="00D46FAF"/>
    <w:rsid w:val="00DA1E30"/>
    <w:rsid w:val="00DB638D"/>
    <w:rsid w:val="00DE1599"/>
    <w:rsid w:val="00DF2B6B"/>
    <w:rsid w:val="00E05715"/>
    <w:rsid w:val="00E37011"/>
    <w:rsid w:val="00E57F2B"/>
    <w:rsid w:val="00F01BC0"/>
    <w:rsid w:val="00F16692"/>
    <w:rsid w:val="00F31D94"/>
    <w:rsid w:val="00F47C47"/>
    <w:rsid w:val="00F764F2"/>
    <w:rsid w:val="00F814F6"/>
    <w:rsid w:val="00FA4FB6"/>
    <w:rsid w:val="00FC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43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2E"/>
    <w:pPr>
      <w:spacing w:after="0" w:line="240" w:lineRule="auto"/>
      <w:jc w:val="left"/>
    </w:pPr>
    <w:rPr>
      <w:rFonts w:ascii="Arial" w:eastAsia="Times New Roman" w:hAnsi="Arial" w:cs="Times New Roman"/>
      <w:sz w:val="22"/>
      <w:szCs w:val="22"/>
    </w:rPr>
  </w:style>
  <w:style w:type="paragraph" w:styleId="Heading1">
    <w:name w:val="heading 1"/>
    <w:basedOn w:val="Normal"/>
    <w:next w:val="Normal"/>
    <w:link w:val="Heading1Char"/>
    <w:autoRedefine/>
    <w:uiPriority w:val="9"/>
    <w:qFormat/>
    <w:rsid w:val="00FC52E9"/>
    <w:pPr>
      <w:spacing w:before="300" w:after="40"/>
      <w:outlineLvl w:val="0"/>
    </w:pPr>
    <w:rPr>
      <w:rFonts w:ascii="Encode Sans Compressed"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FC52E9"/>
    <w:pPr>
      <w:spacing w:before="240" w:after="80"/>
      <w:outlineLvl w:val="1"/>
    </w:pPr>
    <w:rPr>
      <w:rFonts w:ascii="Encode Sans Compressed Medium" w:hAnsi="Encode Sans Compressed Medium"/>
      <w:color w:val="444444"/>
      <w:spacing w:val="5"/>
      <w:sz w:val="28"/>
      <w:szCs w:val="28"/>
    </w:rPr>
  </w:style>
  <w:style w:type="paragraph" w:styleId="Heading3">
    <w:name w:val="heading 3"/>
    <w:basedOn w:val="Normal"/>
    <w:next w:val="Normal"/>
    <w:link w:val="Heading3Char"/>
    <w:autoRedefine/>
    <w:uiPriority w:val="9"/>
    <w:unhideWhenUsed/>
    <w:qFormat/>
    <w:rsid w:val="00572BC6"/>
    <w:pPr>
      <w:outlineLvl w:val="2"/>
    </w:pPr>
    <w:rPr>
      <w:rFonts w:ascii="Encode Sans Compressed Medium" w:hAnsi="Encode Sans Compressed Medium"/>
      <w:color w:val="444444"/>
      <w:spacing w:val="5"/>
      <w:sz w:val="24"/>
      <w:szCs w:val="24"/>
    </w:rPr>
  </w:style>
  <w:style w:type="paragraph" w:styleId="Heading4">
    <w:name w:val="heading 4"/>
    <w:basedOn w:val="Normal"/>
    <w:next w:val="Normal"/>
    <w:link w:val="Heading4Char"/>
    <w:autoRedefine/>
    <w:uiPriority w:val="9"/>
    <w:unhideWhenUsed/>
    <w:qFormat/>
    <w:rsid w:val="009A1F01"/>
    <w:pPr>
      <w:spacing w:before="240"/>
      <w:outlineLvl w:val="3"/>
    </w:pPr>
    <w:rPr>
      <w:rFonts w:ascii="Uni Sans" w:hAnsi="Uni Sans"/>
      <w:caps/>
      <w:color w:val="444444"/>
      <w:spacing w:val="10"/>
    </w:rPr>
  </w:style>
  <w:style w:type="paragraph" w:styleId="Heading5">
    <w:name w:val="heading 5"/>
    <w:basedOn w:val="Normal"/>
    <w:next w:val="Normal"/>
    <w:link w:val="Heading5Char"/>
    <w:autoRedefine/>
    <w:uiPriority w:val="9"/>
    <w:semiHidden/>
    <w:unhideWhenUsed/>
    <w:qFormat/>
    <w:rsid w:val="009A1F01"/>
    <w:pPr>
      <w:spacing w:before="200"/>
      <w:outlineLvl w:val="4"/>
    </w:pPr>
    <w:rPr>
      <w:rFonts w:ascii="Uni Sans" w:hAnsi="Uni Sans"/>
      <w:caps/>
      <w:color w:val="444444"/>
      <w:spacing w:val="10"/>
      <w:szCs w:val="26"/>
    </w:rPr>
  </w:style>
  <w:style w:type="paragraph" w:styleId="Heading6">
    <w:name w:val="heading 6"/>
    <w:basedOn w:val="Normal"/>
    <w:next w:val="Normal"/>
    <w:link w:val="Heading6Char"/>
    <w:uiPriority w:val="9"/>
    <w:semiHidden/>
    <w:unhideWhenUsed/>
    <w:qFormat/>
    <w:rsid w:val="00973ECB"/>
    <w:pPr>
      <w:outlineLvl w:val="5"/>
    </w:pPr>
    <w:rPr>
      <w:smallCaps/>
      <w:color w:val="ED7D31" w:themeColor="accent2"/>
      <w:spacing w:val="5"/>
    </w:rPr>
  </w:style>
  <w:style w:type="paragraph" w:styleId="Heading7">
    <w:name w:val="heading 7"/>
    <w:basedOn w:val="Normal"/>
    <w:next w:val="Normal"/>
    <w:link w:val="Heading7Char"/>
    <w:uiPriority w:val="9"/>
    <w:semiHidden/>
    <w:unhideWhenUsed/>
    <w:qFormat/>
    <w:rsid w:val="00973ECB"/>
    <w:pPr>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3ECB"/>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3ECB"/>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A1F01"/>
    <w:rPr>
      <w:color w:val="917B4C"/>
      <w:u w:val="single"/>
    </w:rPr>
  </w:style>
  <w:style w:type="character" w:customStyle="1" w:styleId="Heading1Char">
    <w:name w:val="Heading 1 Char"/>
    <w:basedOn w:val="DefaultParagraphFont"/>
    <w:link w:val="Heading1"/>
    <w:uiPriority w:val="9"/>
    <w:rsid w:val="00FC52E9"/>
    <w:rPr>
      <w:rFonts w:ascii="Encode Sans Compressed" w:hAnsi="Encode Sans Compressed"/>
      <w:b/>
      <w:bCs/>
      <w:color w:val="33006F"/>
      <w:spacing w:val="5"/>
      <w:sz w:val="32"/>
      <w:szCs w:val="32"/>
    </w:rPr>
  </w:style>
  <w:style w:type="character" w:customStyle="1" w:styleId="Heading2Char">
    <w:name w:val="Heading 2 Char"/>
    <w:basedOn w:val="DefaultParagraphFont"/>
    <w:link w:val="Heading2"/>
    <w:uiPriority w:val="9"/>
    <w:rsid w:val="00FC52E9"/>
    <w:rPr>
      <w:rFonts w:ascii="Encode Sans Compressed Medium" w:hAnsi="Encode Sans Compressed Medium"/>
      <w:color w:val="444444"/>
      <w:spacing w:val="5"/>
      <w:sz w:val="28"/>
      <w:szCs w:val="28"/>
    </w:rPr>
  </w:style>
  <w:style w:type="character" w:customStyle="1" w:styleId="Heading3Char">
    <w:name w:val="Heading 3 Char"/>
    <w:basedOn w:val="DefaultParagraphFont"/>
    <w:link w:val="Heading3"/>
    <w:uiPriority w:val="9"/>
    <w:rsid w:val="00572BC6"/>
    <w:rPr>
      <w:rFonts w:ascii="Encode Sans Compressed Medium" w:hAnsi="Encode Sans Compressed Medium"/>
      <w:color w:val="444444"/>
      <w:spacing w:val="5"/>
      <w:sz w:val="24"/>
      <w:szCs w:val="24"/>
    </w:rPr>
  </w:style>
  <w:style w:type="character" w:customStyle="1" w:styleId="Heading4Char">
    <w:name w:val="Heading 4 Char"/>
    <w:basedOn w:val="DefaultParagraphFont"/>
    <w:link w:val="Heading4"/>
    <w:uiPriority w:val="9"/>
    <w:rsid w:val="009A1F01"/>
    <w:rPr>
      <w:rFonts w:ascii="Uni Sans" w:hAnsi="Uni Sans"/>
      <w:caps/>
      <w:color w:val="444444"/>
      <w:spacing w:val="10"/>
      <w:sz w:val="22"/>
      <w:szCs w:val="22"/>
    </w:rPr>
  </w:style>
  <w:style w:type="character" w:customStyle="1" w:styleId="Heading5Char">
    <w:name w:val="Heading 5 Char"/>
    <w:basedOn w:val="DefaultParagraphFont"/>
    <w:link w:val="Heading5"/>
    <w:uiPriority w:val="9"/>
    <w:semiHidden/>
    <w:rsid w:val="009A1F01"/>
    <w:rPr>
      <w:rFonts w:ascii="Uni Sans" w:hAnsi="Uni Sans"/>
      <w:caps/>
      <w:color w:val="444444"/>
      <w:spacing w:val="10"/>
      <w:sz w:val="22"/>
      <w:szCs w:val="26"/>
    </w:rPr>
  </w:style>
  <w:style w:type="character" w:customStyle="1" w:styleId="Heading6Char">
    <w:name w:val="Heading 6 Char"/>
    <w:basedOn w:val="DefaultParagraphFont"/>
    <w:link w:val="Heading6"/>
    <w:uiPriority w:val="9"/>
    <w:semiHidden/>
    <w:rsid w:val="00973ECB"/>
    <w:rPr>
      <w:smallCaps/>
      <w:color w:val="ED7D31" w:themeColor="accent2"/>
      <w:spacing w:val="5"/>
      <w:sz w:val="22"/>
    </w:rPr>
  </w:style>
  <w:style w:type="character" w:customStyle="1" w:styleId="Heading7Char">
    <w:name w:val="Heading 7 Char"/>
    <w:basedOn w:val="DefaultParagraphFont"/>
    <w:link w:val="Heading7"/>
    <w:uiPriority w:val="9"/>
    <w:semiHidden/>
    <w:rsid w:val="00973ECB"/>
    <w:rPr>
      <w:b/>
      <w:smallCaps/>
      <w:color w:val="ED7D31" w:themeColor="accent2"/>
      <w:spacing w:val="10"/>
    </w:rPr>
  </w:style>
  <w:style w:type="character" w:customStyle="1" w:styleId="Heading8Char">
    <w:name w:val="Heading 8 Char"/>
    <w:basedOn w:val="DefaultParagraphFont"/>
    <w:link w:val="Heading8"/>
    <w:uiPriority w:val="9"/>
    <w:semiHidden/>
    <w:rsid w:val="00973ECB"/>
    <w:rPr>
      <w:b/>
      <w:i/>
      <w:smallCaps/>
      <w:color w:val="C45911" w:themeColor="accent2" w:themeShade="BF"/>
    </w:rPr>
  </w:style>
  <w:style w:type="character" w:customStyle="1" w:styleId="Heading9Char">
    <w:name w:val="Heading 9 Char"/>
    <w:basedOn w:val="DefaultParagraphFont"/>
    <w:link w:val="Heading9"/>
    <w:uiPriority w:val="9"/>
    <w:semiHidden/>
    <w:rsid w:val="00973ECB"/>
    <w:rPr>
      <w:b/>
      <w:i/>
      <w:smallCaps/>
      <w:color w:val="823B0B" w:themeColor="accent2" w:themeShade="7F"/>
    </w:rPr>
  </w:style>
  <w:style w:type="paragraph" w:styleId="Caption">
    <w:name w:val="caption"/>
    <w:basedOn w:val="Normal"/>
    <w:next w:val="Normal"/>
    <w:uiPriority w:val="35"/>
    <w:semiHidden/>
    <w:unhideWhenUsed/>
    <w:qFormat/>
    <w:rsid w:val="00973ECB"/>
    <w:rPr>
      <w:b/>
      <w:bCs/>
      <w:caps/>
      <w:sz w:val="16"/>
      <w:szCs w:val="18"/>
    </w:rPr>
  </w:style>
  <w:style w:type="paragraph" w:styleId="Title">
    <w:name w:val="Title"/>
    <w:basedOn w:val="Normal"/>
    <w:next w:val="Normal"/>
    <w:link w:val="TitleChar"/>
    <w:autoRedefine/>
    <w:uiPriority w:val="10"/>
    <w:qFormat/>
    <w:rsid w:val="009A1F01"/>
    <w:rPr>
      <w:rFonts w:ascii="Encode Sans Normal Black" w:hAnsi="Encode Sans Normal Black"/>
      <w:b/>
      <w:bCs/>
      <w:caps/>
      <w:color w:val="33006F"/>
      <w:sz w:val="48"/>
      <w:szCs w:val="48"/>
    </w:rPr>
  </w:style>
  <w:style w:type="character" w:customStyle="1" w:styleId="TitleChar">
    <w:name w:val="Title Char"/>
    <w:basedOn w:val="DefaultParagraphFont"/>
    <w:link w:val="Title"/>
    <w:uiPriority w:val="10"/>
    <w:rsid w:val="009A1F01"/>
    <w:rPr>
      <w:rFonts w:ascii="Encode Sans Normal Black" w:hAnsi="Encode Sans Normal Black"/>
      <w:b/>
      <w:bCs/>
      <w:caps/>
      <w:color w:val="33006F"/>
      <w:sz w:val="48"/>
      <w:szCs w:val="48"/>
    </w:rPr>
  </w:style>
  <w:style w:type="paragraph" w:styleId="Subtitle">
    <w:name w:val="Subtitle"/>
    <w:basedOn w:val="Normal"/>
    <w:next w:val="Normal"/>
    <w:link w:val="SubtitleChar"/>
    <w:autoRedefine/>
    <w:uiPriority w:val="11"/>
    <w:qFormat/>
    <w:rsid w:val="009A1F01"/>
    <w:pPr>
      <w:spacing w:after="720"/>
    </w:pPr>
    <w:rPr>
      <w:rFonts w:ascii="Uni Sans" w:eastAsiaTheme="majorEastAsia" w:hAnsi="Uni Sans" w:cstheme="majorBidi"/>
      <w:caps/>
    </w:rPr>
  </w:style>
  <w:style w:type="character" w:customStyle="1" w:styleId="SubtitleChar">
    <w:name w:val="Subtitle Char"/>
    <w:basedOn w:val="DefaultParagraphFont"/>
    <w:link w:val="Subtitle"/>
    <w:uiPriority w:val="11"/>
    <w:rsid w:val="009A1F01"/>
    <w:rPr>
      <w:rFonts w:ascii="Uni Sans" w:eastAsiaTheme="majorEastAsia" w:hAnsi="Uni Sans" w:cstheme="majorBidi"/>
      <w:caps/>
      <w:szCs w:val="22"/>
    </w:rPr>
  </w:style>
  <w:style w:type="character" w:styleId="Strong">
    <w:name w:val="Strong"/>
    <w:uiPriority w:val="22"/>
    <w:qFormat/>
    <w:rsid w:val="00973ECB"/>
    <w:rPr>
      <w:b/>
      <w:color w:val="33006F"/>
    </w:rPr>
  </w:style>
  <w:style w:type="character" w:styleId="Emphasis">
    <w:name w:val="Emphasis"/>
    <w:uiPriority w:val="20"/>
    <w:qFormat/>
    <w:rsid w:val="00973ECB"/>
    <w:rPr>
      <w:b/>
      <w:i/>
      <w:spacing w:val="10"/>
    </w:rPr>
  </w:style>
  <w:style w:type="paragraph" w:styleId="NoSpacing">
    <w:name w:val="No Spacing"/>
    <w:basedOn w:val="Normal"/>
    <w:link w:val="NoSpacingChar"/>
    <w:uiPriority w:val="1"/>
    <w:qFormat/>
    <w:rsid w:val="00973ECB"/>
  </w:style>
  <w:style w:type="character" w:customStyle="1" w:styleId="NoSpacingChar">
    <w:name w:val="No Spacing Char"/>
    <w:basedOn w:val="DefaultParagraphFont"/>
    <w:link w:val="NoSpacing"/>
    <w:uiPriority w:val="1"/>
    <w:rsid w:val="00973ECB"/>
  </w:style>
  <w:style w:type="paragraph" w:styleId="ListParagraph">
    <w:name w:val="List Paragraph"/>
    <w:basedOn w:val="Normal"/>
    <w:uiPriority w:val="34"/>
    <w:qFormat/>
    <w:rsid w:val="00973ECB"/>
    <w:pPr>
      <w:ind w:left="720"/>
      <w:contextualSpacing/>
    </w:pPr>
  </w:style>
  <w:style w:type="paragraph" w:styleId="Quote">
    <w:name w:val="Quote"/>
    <w:basedOn w:val="Normal"/>
    <w:next w:val="Normal"/>
    <w:link w:val="QuoteChar"/>
    <w:uiPriority w:val="29"/>
    <w:qFormat/>
    <w:rsid w:val="00973ECB"/>
    <w:rPr>
      <w:i/>
    </w:rPr>
  </w:style>
  <w:style w:type="character" w:customStyle="1" w:styleId="QuoteChar">
    <w:name w:val="Quote Char"/>
    <w:basedOn w:val="DefaultParagraphFont"/>
    <w:link w:val="Quote"/>
    <w:uiPriority w:val="29"/>
    <w:rsid w:val="00973ECB"/>
    <w:rPr>
      <w:i/>
    </w:rPr>
  </w:style>
  <w:style w:type="paragraph" w:styleId="IntenseQuote">
    <w:name w:val="Intense Quote"/>
    <w:basedOn w:val="Normal"/>
    <w:next w:val="Normal"/>
    <w:link w:val="IntenseQuoteChar"/>
    <w:autoRedefine/>
    <w:uiPriority w:val="30"/>
    <w:rsid w:val="00201904"/>
    <w:pPr>
      <w:pBdr>
        <w:top w:val="single" w:sz="8" w:space="10" w:color="E8D3A2"/>
        <w:left w:val="single" w:sz="8" w:space="10" w:color="E8D3A2"/>
        <w:bottom w:val="single" w:sz="8" w:space="10" w:color="E8D3A2"/>
        <w:right w:val="single" w:sz="8" w:space="10" w:color="E8D3A2"/>
      </w:pBdr>
      <w:shd w:val="clear" w:color="auto" w:fill="E8D3A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1904"/>
    <w:rPr>
      <w:rFonts w:ascii="Open Sans" w:hAnsi="Open Sans"/>
      <w:b/>
      <w:i/>
      <w:color w:val="FFFFFF" w:themeColor="background1"/>
      <w:shd w:val="clear" w:color="auto" w:fill="E8D3A2"/>
    </w:rPr>
  </w:style>
  <w:style w:type="character" w:styleId="SubtleEmphasis">
    <w:name w:val="Subtle Emphasis"/>
    <w:uiPriority w:val="19"/>
    <w:qFormat/>
    <w:rsid w:val="00973ECB"/>
    <w:rPr>
      <w:i/>
    </w:rPr>
  </w:style>
  <w:style w:type="character" w:styleId="IntenseEmphasis">
    <w:name w:val="Intense Emphasis"/>
    <w:uiPriority w:val="21"/>
    <w:qFormat/>
    <w:rsid w:val="00973ECB"/>
    <w:rPr>
      <w:b/>
      <w:i/>
      <w:color w:val="33006F"/>
      <w:spacing w:val="10"/>
    </w:rPr>
  </w:style>
  <w:style w:type="character" w:styleId="SubtleReference">
    <w:name w:val="Subtle Reference"/>
    <w:uiPriority w:val="31"/>
    <w:qFormat/>
    <w:rsid w:val="00973ECB"/>
    <w:rPr>
      <w:b/>
    </w:rPr>
  </w:style>
  <w:style w:type="character" w:styleId="IntenseReference">
    <w:name w:val="Intense Reference"/>
    <w:uiPriority w:val="32"/>
    <w:qFormat/>
    <w:rsid w:val="00973ECB"/>
    <w:rPr>
      <w:b/>
      <w:bCs/>
      <w:smallCaps/>
      <w:spacing w:val="5"/>
      <w:sz w:val="22"/>
      <w:szCs w:val="22"/>
      <w:u w:val="single"/>
    </w:rPr>
  </w:style>
  <w:style w:type="character" w:styleId="BookTitle">
    <w:name w:val="Book Title"/>
    <w:uiPriority w:val="33"/>
    <w:qFormat/>
    <w:rsid w:val="00201904"/>
    <w:rPr>
      <w:rFonts w:ascii="Open Sans" w:eastAsiaTheme="majorEastAsia" w:hAnsi="Open Sans" w:cstheme="majorBidi"/>
      <w:i/>
      <w:iCs/>
      <w:sz w:val="20"/>
      <w:szCs w:val="20"/>
    </w:rPr>
  </w:style>
  <w:style w:type="paragraph" w:styleId="TOCHeading">
    <w:name w:val="TOC Heading"/>
    <w:basedOn w:val="Heading1"/>
    <w:next w:val="Normal"/>
    <w:uiPriority w:val="39"/>
    <w:unhideWhenUsed/>
    <w:rsid w:val="00973ECB"/>
    <w:pPr>
      <w:outlineLvl w:val="9"/>
    </w:pPr>
    <w:rPr>
      <w:lang w:bidi="en-US"/>
    </w:rPr>
  </w:style>
  <w:style w:type="character" w:styleId="FollowedHyperlink">
    <w:name w:val="FollowedHyperlink"/>
    <w:basedOn w:val="DefaultParagraphFont"/>
    <w:uiPriority w:val="99"/>
    <w:semiHidden/>
    <w:unhideWhenUsed/>
    <w:rsid w:val="0057412C"/>
    <w:rPr>
      <w:color w:val="954F72" w:themeColor="followedHyperlink"/>
      <w:u w:val="single"/>
    </w:rPr>
  </w:style>
  <w:style w:type="table" w:styleId="ListTable1Light-Accent1">
    <w:name w:val="List Table 1 Light Accent 1"/>
    <w:basedOn w:val="TableNormal"/>
    <w:uiPriority w:val="46"/>
    <w:rsid w:val="00D1739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047C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F47C4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ersonalName">
    <w:name w:val="Personal Name"/>
    <w:basedOn w:val="Title"/>
    <w:autoRedefine/>
    <w:rsid w:val="009A1F01"/>
    <w:rPr>
      <w:b w:val="0"/>
      <w:color w:val="000000"/>
      <w:sz w:val="28"/>
      <w:szCs w:val="28"/>
    </w:rPr>
  </w:style>
  <w:style w:type="paragraph" w:styleId="TOC1">
    <w:name w:val="toc 1"/>
    <w:basedOn w:val="Normal"/>
    <w:next w:val="Normal"/>
    <w:autoRedefine/>
    <w:uiPriority w:val="39"/>
    <w:unhideWhenUsed/>
    <w:rsid w:val="00201904"/>
    <w:pPr>
      <w:spacing w:before="120"/>
    </w:pPr>
    <w:rPr>
      <w:b/>
      <w:bCs/>
      <w:szCs w:val="24"/>
    </w:rPr>
  </w:style>
  <w:style w:type="paragraph" w:styleId="TOC2">
    <w:name w:val="toc 2"/>
    <w:basedOn w:val="Normal"/>
    <w:next w:val="Normal"/>
    <w:autoRedefine/>
    <w:uiPriority w:val="39"/>
    <w:unhideWhenUsed/>
    <w:rsid w:val="00201904"/>
    <w:pPr>
      <w:ind w:left="200"/>
    </w:pPr>
  </w:style>
  <w:style w:type="paragraph" w:styleId="TOC3">
    <w:name w:val="toc 3"/>
    <w:basedOn w:val="Normal"/>
    <w:next w:val="Normal"/>
    <w:autoRedefine/>
    <w:uiPriority w:val="39"/>
    <w:unhideWhenUsed/>
    <w:rsid w:val="00201904"/>
    <w:pPr>
      <w:ind w:left="400"/>
    </w:pPr>
  </w:style>
  <w:style w:type="paragraph" w:styleId="TOC4">
    <w:name w:val="toc 4"/>
    <w:basedOn w:val="Normal"/>
    <w:next w:val="Normal"/>
    <w:autoRedefine/>
    <w:uiPriority w:val="39"/>
    <w:unhideWhenUsed/>
    <w:rsid w:val="00201904"/>
    <w:pPr>
      <w:ind w:left="600"/>
    </w:pPr>
  </w:style>
  <w:style w:type="paragraph" w:styleId="TOC5">
    <w:name w:val="toc 5"/>
    <w:basedOn w:val="Normal"/>
    <w:next w:val="Normal"/>
    <w:autoRedefine/>
    <w:uiPriority w:val="39"/>
    <w:unhideWhenUsed/>
    <w:rsid w:val="00201904"/>
    <w:pPr>
      <w:ind w:left="800"/>
    </w:pPr>
  </w:style>
  <w:style w:type="paragraph" w:styleId="TOC6">
    <w:name w:val="toc 6"/>
    <w:basedOn w:val="Normal"/>
    <w:next w:val="Normal"/>
    <w:autoRedefine/>
    <w:uiPriority w:val="39"/>
    <w:unhideWhenUsed/>
    <w:rsid w:val="00201904"/>
    <w:pPr>
      <w:ind w:left="1000"/>
    </w:pPr>
  </w:style>
  <w:style w:type="paragraph" w:styleId="TOC7">
    <w:name w:val="toc 7"/>
    <w:basedOn w:val="Normal"/>
    <w:next w:val="Normal"/>
    <w:autoRedefine/>
    <w:uiPriority w:val="39"/>
    <w:unhideWhenUsed/>
    <w:rsid w:val="00201904"/>
    <w:pPr>
      <w:ind w:left="1200"/>
    </w:pPr>
  </w:style>
  <w:style w:type="paragraph" w:styleId="TOC8">
    <w:name w:val="toc 8"/>
    <w:basedOn w:val="Normal"/>
    <w:next w:val="Normal"/>
    <w:autoRedefine/>
    <w:uiPriority w:val="39"/>
    <w:unhideWhenUsed/>
    <w:rsid w:val="00201904"/>
    <w:pPr>
      <w:ind w:left="1400"/>
    </w:pPr>
  </w:style>
  <w:style w:type="paragraph" w:styleId="TOC9">
    <w:name w:val="toc 9"/>
    <w:basedOn w:val="Normal"/>
    <w:next w:val="Normal"/>
    <w:autoRedefine/>
    <w:uiPriority w:val="39"/>
    <w:unhideWhenUsed/>
    <w:rsid w:val="00201904"/>
    <w:pPr>
      <w:ind w:left="1600"/>
    </w:pPr>
  </w:style>
  <w:style w:type="paragraph" w:styleId="Header">
    <w:name w:val="header"/>
    <w:basedOn w:val="Normal"/>
    <w:link w:val="HeaderChar"/>
    <w:autoRedefine/>
    <w:uiPriority w:val="99"/>
    <w:unhideWhenUsed/>
    <w:qFormat/>
    <w:rsid w:val="004A4D18"/>
    <w:pPr>
      <w:tabs>
        <w:tab w:val="center" w:pos="4680"/>
        <w:tab w:val="right" w:pos="9360"/>
      </w:tabs>
    </w:pPr>
    <w:rPr>
      <w:color w:val="444444"/>
      <w:sz w:val="16"/>
    </w:rPr>
  </w:style>
  <w:style w:type="character" w:customStyle="1" w:styleId="HeaderChar">
    <w:name w:val="Header Char"/>
    <w:basedOn w:val="DefaultParagraphFont"/>
    <w:link w:val="Header"/>
    <w:uiPriority w:val="99"/>
    <w:rsid w:val="004A4D18"/>
    <w:rPr>
      <w:rFonts w:ascii="Open Sans" w:hAnsi="Open Sans"/>
      <w:color w:val="444444"/>
      <w:sz w:val="16"/>
    </w:rPr>
  </w:style>
  <w:style w:type="paragraph" w:styleId="Footer">
    <w:name w:val="footer"/>
    <w:basedOn w:val="Normal"/>
    <w:link w:val="FooterChar"/>
    <w:autoRedefine/>
    <w:uiPriority w:val="99"/>
    <w:unhideWhenUsed/>
    <w:qFormat/>
    <w:rsid w:val="00C07FE5"/>
    <w:pPr>
      <w:pBdr>
        <w:top w:val="single" w:sz="4" w:space="1" w:color="D9D9D9"/>
      </w:pBdr>
      <w:tabs>
        <w:tab w:val="center" w:pos="4680"/>
        <w:tab w:val="right" w:pos="9360"/>
      </w:tabs>
      <w:jc w:val="center"/>
    </w:pPr>
    <w:rPr>
      <w:color w:val="444444"/>
      <w:sz w:val="13"/>
      <w:szCs w:val="13"/>
    </w:rPr>
  </w:style>
  <w:style w:type="character" w:customStyle="1" w:styleId="FooterChar">
    <w:name w:val="Footer Char"/>
    <w:basedOn w:val="DefaultParagraphFont"/>
    <w:link w:val="Footer"/>
    <w:uiPriority w:val="99"/>
    <w:rsid w:val="00C07FE5"/>
    <w:rPr>
      <w:rFonts w:ascii="Open Sans" w:hAnsi="Open Sans"/>
      <w:color w:val="444444"/>
      <w:sz w:val="13"/>
      <w:szCs w:val="13"/>
    </w:rPr>
  </w:style>
  <w:style w:type="table" w:styleId="GridTable4-Accent3">
    <w:name w:val="Grid Table 4 Accent 3"/>
    <w:basedOn w:val="TableNormal"/>
    <w:uiPriority w:val="49"/>
    <w:rsid w:val="00201904"/>
    <w:pPr>
      <w:spacing w:after="0" w:line="240" w:lineRule="auto"/>
    </w:pPr>
    <w:rPr>
      <w:rFonts w:ascii="Open Sans" w:hAnsi="Open San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427CD"/>
    <w:rPr>
      <w:rFonts w:ascii="Times New Roman" w:hAnsi="Times New Roman"/>
      <w:szCs w:val="18"/>
    </w:rPr>
  </w:style>
  <w:style w:type="character" w:customStyle="1" w:styleId="BalloonTextChar">
    <w:name w:val="Balloon Text Char"/>
    <w:basedOn w:val="DefaultParagraphFont"/>
    <w:link w:val="BalloonText"/>
    <w:uiPriority w:val="99"/>
    <w:semiHidden/>
    <w:rsid w:val="00A427CD"/>
    <w:rPr>
      <w:rFonts w:ascii="Times New Roman" w:hAnsi="Times New Roman" w:cs="Times New Roman"/>
      <w:sz w:val="18"/>
      <w:szCs w:val="18"/>
    </w:rPr>
  </w:style>
  <w:style w:type="table" w:styleId="TableGrid">
    <w:name w:val="Table Grid"/>
    <w:basedOn w:val="TableNormal"/>
    <w:rsid w:val="00201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Label">
    <w:name w:val="Form Label"/>
    <w:basedOn w:val="Normal"/>
    <w:autoRedefine/>
    <w:qFormat/>
    <w:rsid w:val="00C07FE5"/>
    <w:rPr>
      <w:rFonts w:ascii="Open Sans Semibold" w:hAnsi="Open Sans Semibold"/>
      <w:b/>
      <w:bCs/>
      <w:caps/>
      <w:sz w:val="13"/>
    </w:rPr>
  </w:style>
  <w:style w:type="paragraph" w:customStyle="1" w:styleId="FormParagraph">
    <w:name w:val="Form Paragraph"/>
    <w:basedOn w:val="Normal"/>
    <w:autoRedefine/>
    <w:qFormat/>
    <w:rsid w:val="001D20A7"/>
    <w:pPr>
      <w:contextualSpacing/>
    </w:pPr>
  </w:style>
  <w:style w:type="paragraph" w:customStyle="1" w:styleId="Code">
    <w:name w:val="Code"/>
    <w:basedOn w:val="Normal"/>
    <w:autoRedefine/>
    <w:qFormat/>
    <w:rsid w:val="001654D5"/>
    <w:rPr>
      <w:rFonts w:ascii="Consolas" w:hAnsi="Consolas"/>
    </w:rPr>
  </w:style>
  <w:style w:type="character" w:customStyle="1" w:styleId="InlineCode">
    <w:name w:val="Inline Code"/>
    <w:basedOn w:val="DefaultParagraphFont"/>
    <w:uiPriority w:val="1"/>
    <w:qFormat/>
    <w:rsid w:val="00E0571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221">
      <w:bodyDiv w:val="1"/>
      <w:marLeft w:val="0"/>
      <w:marRight w:val="0"/>
      <w:marTop w:val="0"/>
      <w:marBottom w:val="0"/>
      <w:divBdr>
        <w:top w:val="none" w:sz="0" w:space="0" w:color="auto"/>
        <w:left w:val="none" w:sz="0" w:space="0" w:color="auto"/>
        <w:bottom w:val="none" w:sz="0" w:space="0" w:color="auto"/>
        <w:right w:val="none" w:sz="0" w:space="0" w:color="auto"/>
      </w:divBdr>
    </w:div>
    <w:div w:id="819421044">
      <w:bodyDiv w:val="1"/>
      <w:marLeft w:val="0"/>
      <w:marRight w:val="0"/>
      <w:marTop w:val="0"/>
      <w:marBottom w:val="0"/>
      <w:divBdr>
        <w:top w:val="none" w:sz="0" w:space="0" w:color="auto"/>
        <w:left w:val="none" w:sz="0" w:space="0" w:color="auto"/>
        <w:bottom w:val="none" w:sz="0" w:space="0" w:color="auto"/>
        <w:right w:val="none" w:sz="0" w:space="0" w:color="auto"/>
      </w:divBdr>
    </w:div>
    <w:div w:id="945818618">
      <w:bodyDiv w:val="1"/>
      <w:marLeft w:val="0"/>
      <w:marRight w:val="0"/>
      <w:marTop w:val="0"/>
      <w:marBottom w:val="0"/>
      <w:divBdr>
        <w:top w:val="none" w:sz="0" w:space="0" w:color="auto"/>
        <w:left w:val="none" w:sz="0" w:space="0" w:color="auto"/>
        <w:bottom w:val="none" w:sz="0" w:space="0" w:color="auto"/>
        <w:right w:val="none" w:sz="0" w:space="0" w:color="auto"/>
      </w:divBdr>
    </w:div>
    <w:div w:id="1063142573">
      <w:bodyDiv w:val="1"/>
      <w:marLeft w:val="0"/>
      <w:marRight w:val="0"/>
      <w:marTop w:val="0"/>
      <w:marBottom w:val="0"/>
      <w:divBdr>
        <w:top w:val="none" w:sz="0" w:space="0" w:color="auto"/>
        <w:left w:val="none" w:sz="0" w:space="0" w:color="auto"/>
        <w:bottom w:val="none" w:sz="0" w:space="0" w:color="auto"/>
        <w:right w:val="none" w:sz="0" w:space="0" w:color="auto"/>
      </w:divBdr>
    </w:div>
    <w:div w:id="1497108954">
      <w:bodyDiv w:val="1"/>
      <w:marLeft w:val="0"/>
      <w:marRight w:val="0"/>
      <w:marTop w:val="0"/>
      <w:marBottom w:val="0"/>
      <w:divBdr>
        <w:top w:val="none" w:sz="0" w:space="0" w:color="auto"/>
        <w:left w:val="none" w:sz="0" w:space="0" w:color="auto"/>
        <w:bottom w:val="none" w:sz="0" w:space="0" w:color="auto"/>
        <w:right w:val="none" w:sz="0" w:space="0" w:color="auto"/>
      </w:divBdr>
    </w:div>
    <w:div w:id="1735424937">
      <w:bodyDiv w:val="1"/>
      <w:marLeft w:val="0"/>
      <w:marRight w:val="0"/>
      <w:marTop w:val="0"/>
      <w:marBottom w:val="0"/>
      <w:divBdr>
        <w:top w:val="none" w:sz="0" w:space="0" w:color="auto"/>
        <w:left w:val="none" w:sz="0" w:space="0" w:color="auto"/>
        <w:bottom w:val="none" w:sz="0" w:space="0" w:color="auto"/>
        <w:right w:val="none" w:sz="0" w:space="0" w:color="auto"/>
      </w:divBdr>
    </w:div>
    <w:div w:id="2072190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tvnspchr/Desktop/working/forms/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C6F39D-E19B-594C-8C38-BE56340C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FormTemplate.dotx</Template>
  <TotalTime>20</TotalTime>
  <Pages>4</Pages>
  <Words>1099</Words>
  <Characters>6270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2016-04-18T22:53:00Z</cp:lastPrinted>
  <dcterms:created xsi:type="dcterms:W3CDTF">2016-05-02T20:35:00Z</dcterms:created>
  <dcterms:modified xsi:type="dcterms:W3CDTF">2016-05-02T21:20:00Z</dcterms:modified>
</cp:coreProperties>
</file>